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3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15"/>
        <w:gridCol w:w="89"/>
        <w:gridCol w:w="8556"/>
        <w:gridCol w:w="174"/>
      </w:tblGrid>
      <w:tr w:rsidR="00467D0D" w:rsidRPr="00EA4B0B" w14:paraId="20DE9D60" w14:textId="77777777" w:rsidTr="00D028D6">
        <w:trPr>
          <w:trHeight w:val="434"/>
        </w:trPr>
        <w:tc>
          <w:tcPr>
            <w:tcW w:w="2604" w:type="dxa"/>
            <w:gridSpan w:val="2"/>
            <w:shd w:val="clear" w:color="auto" w:fill="003399"/>
          </w:tcPr>
          <w:p w14:paraId="20DE9D5E" w14:textId="77777777" w:rsidR="00467D0D" w:rsidRPr="00EA4B0B" w:rsidRDefault="00467D0D" w:rsidP="00467D0D">
            <w:pPr>
              <w:pStyle w:val="BodyText"/>
            </w:pPr>
            <w:bookmarkStart w:id="0" w:name="_GoBack"/>
            <w:bookmarkEnd w:id="0"/>
          </w:p>
        </w:tc>
        <w:tc>
          <w:tcPr>
            <w:tcW w:w="8730" w:type="dxa"/>
            <w:gridSpan w:val="2"/>
            <w:shd w:val="clear" w:color="auto" w:fill="003399"/>
          </w:tcPr>
          <w:p w14:paraId="20DE9D5F" w14:textId="77777777" w:rsidR="00467D0D" w:rsidRPr="00EA4B0B" w:rsidRDefault="00467D0D" w:rsidP="00467D0D">
            <w:pPr>
              <w:pStyle w:val="BodyText"/>
            </w:pPr>
          </w:p>
        </w:tc>
      </w:tr>
      <w:tr w:rsidR="00467D0D" w:rsidRPr="00EA4B0B" w14:paraId="20DE9D64" w14:textId="77777777" w:rsidTr="00D028D6">
        <w:trPr>
          <w:trHeight w:val="1735"/>
        </w:trPr>
        <w:tc>
          <w:tcPr>
            <w:tcW w:w="2604" w:type="dxa"/>
            <w:gridSpan w:val="2"/>
            <w:vAlign w:val="center"/>
          </w:tcPr>
          <w:p w14:paraId="20DE9D61" w14:textId="353EEBD7" w:rsidR="00467D0D" w:rsidRPr="00EA4B0B" w:rsidRDefault="00A84E61" w:rsidP="00D278A8">
            <w:pPr>
              <w:pStyle w:val="NewsletterTitl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7E68B6">
              <w:rPr>
                <w:noProof/>
                <w:color w:val="auto"/>
              </w:rPr>
              <w:drawing>
                <wp:inline distT="0" distB="0" distL="0" distR="0" wp14:anchorId="20DE9DEC" wp14:editId="2FA05739">
                  <wp:extent cx="990600" cy="678180"/>
                  <wp:effectExtent l="0" t="0" r="0" b="7620"/>
                  <wp:docPr id="1" name="Picture 1" descr="MPj041006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j04100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gridSpan w:val="2"/>
            <w:vAlign w:val="center"/>
          </w:tcPr>
          <w:p w14:paraId="20DE9D62" w14:textId="7006545E" w:rsidR="00D52DBF" w:rsidRPr="00481DB6" w:rsidRDefault="000A79D6" w:rsidP="00785129">
            <w:pPr>
              <w:pStyle w:val="NewsletterTitle"/>
              <w:rPr>
                <w:rFonts w:asciiTheme="minorHAnsi" w:hAnsiTheme="minorHAnsi"/>
                <w:b/>
                <w:color w:val="auto"/>
                <w:sz w:val="40"/>
                <w:szCs w:val="40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Algebra 1</w:t>
            </w:r>
          </w:p>
          <w:p w14:paraId="20DE9D63" w14:textId="12233AF3" w:rsidR="00467D0D" w:rsidRPr="0009719E" w:rsidRDefault="00EA4B0B" w:rsidP="000A79D6">
            <w:pPr>
              <w:pStyle w:val="NewsletterTitle"/>
              <w:rPr>
                <w:color w:val="auto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 xml:space="preserve"> Unit </w:t>
            </w:r>
            <w:r w:rsidR="000A79D6" w:rsidRPr="00481DB6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1: Relationships Between Quantities &amp; Expression</w:t>
            </w:r>
          </w:p>
        </w:tc>
      </w:tr>
      <w:tr w:rsidR="00467D0D" w:rsidRPr="00EA4B0B" w14:paraId="20DE9D67" w14:textId="77777777" w:rsidTr="00D028D6">
        <w:trPr>
          <w:trHeight w:val="96"/>
        </w:trPr>
        <w:tc>
          <w:tcPr>
            <w:tcW w:w="2604" w:type="dxa"/>
            <w:gridSpan w:val="2"/>
            <w:shd w:val="clear" w:color="auto" w:fill="003399"/>
          </w:tcPr>
          <w:p w14:paraId="20DE9D65" w14:textId="4D4AFF74" w:rsidR="00467D0D" w:rsidRPr="00EA4B0B" w:rsidRDefault="001E2083" w:rsidP="00467D0D">
            <w:pPr>
              <w:pStyle w:val="NewsletterDate"/>
              <w:rPr>
                <w:color w:val="auto"/>
              </w:rPr>
            </w:pPr>
            <w:r w:rsidRPr="00EA4B0B">
              <w:rPr>
                <w:color w:val="auto"/>
              </w:rPr>
              <w:t>Volume 1</w:t>
            </w:r>
            <w:r>
              <w:rPr>
                <w:color w:val="auto"/>
              </w:rPr>
              <w:t xml:space="preserve"> Issue </w:t>
            </w:r>
            <w:r w:rsidR="000A79D6">
              <w:rPr>
                <w:color w:val="auto"/>
              </w:rPr>
              <w:t>1</w:t>
            </w:r>
          </w:p>
        </w:tc>
        <w:tc>
          <w:tcPr>
            <w:tcW w:w="8730" w:type="dxa"/>
            <w:gridSpan w:val="2"/>
            <w:shd w:val="clear" w:color="auto" w:fill="003399"/>
          </w:tcPr>
          <w:p w14:paraId="20DE9D66" w14:textId="77777777" w:rsidR="00467D0D" w:rsidRPr="00EA4B0B" w:rsidRDefault="00467D0D" w:rsidP="00DB5848">
            <w:pPr>
              <w:pStyle w:val="VolumeandIssue"/>
              <w:rPr>
                <w:color w:val="auto"/>
              </w:rPr>
            </w:pPr>
          </w:p>
        </w:tc>
      </w:tr>
      <w:tr w:rsidR="008E395A" w:rsidRPr="00EA4B0B" w14:paraId="20DE9D93" w14:textId="77777777" w:rsidTr="00481DB6">
        <w:trPr>
          <w:trHeight w:val="360"/>
        </w:trPr>
        <w:tc>
          <w:tcPr>
            <w:tcW w:w="2604" w:type="dxa"/>
            <w:gridSpan w:val="2"/>
            <w:shd w:val="clear" w:color="auto" w:fill="auto"/>
          </w:tcPr>
          <w:p w14:paraId="20DE9D68" w14:textId="4C1BA1E6" w:rsidR="00EA4B0B" w:rsidRPr="00481DB6" w:rsidRDefault="00EA4B0B" w:rsidP="00EA4B0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81DB6">
              <w:rPr>
                <w:rFonts w:asciiTheme="minorHAnsi" w:hAnsiTheme="minorHAnsi"/>
                <w:b/>
                <w:sz w:val="32"/>
                <w:szCs w:val="32"/>
              </w:rPr>
              <w:t>References</w:t>
            </w:r>
          </w:p>
          <w:p w14:paraId="2324FD76" w14:textId="77777777" w:rsidR="000A79D6" w:rsidRDefault="000A79D6" w:rsidP="000A79D6">
            <w:pPr>
              <w:rPr>
                <w:b/>
                <w:bCs/>
                <w:sz w:val="20"/>
              </w:rPr>
            </w:pPr>
          </w:p>
          <w:p w14:paraId="7774EDEE" w14:textId="77777777" w:rsidR="000A79D6" w:rsidRPr="00481DB6" w:rsidRDefault="000A79D6" w:rsidP="00481DB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bCs/>
                <w:sz w:val="22"/>
                <w:szCs w:val="22"/>
              </w:rPr>
              <w:t>HMH Georgia Coordinate Algebra Text</w:t>
            </w:r>
            <w:r w:rsidRPr="00481DB6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5BD8B1C1" w14:textId="0F50FDBB" w:rsidR="000A79D6" w:rsidRPr="00481DB6" w:rsidRDefault="000A79D6" w:rsidP="00481DB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Cs/>
                <w:sz w:val="22"/>
                <w:szCs w:val="22"/>
              </w:rPr>
              <w:t>Unit 1</w:t>
            </w:r>
            <w:r w:rsidR="0044114E" w:rsidRPr="00481DB6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481DB6">
              <w:rPr>
                <w:rFonts w:asciiTheme="minorHAnsi" w:hAnsiTheme="minorHAnsi"/>
                <w:bCs/>
                <w:sz w:val="22"/>
                <w:szCs w:val="22"/>
              </w:rPr>
              <w:t xml:space="preserve"> Modules 1-2</w:t>
            </w:r>
          </w:p>
          <w:p w14:paraId="5D1C614C" w14:textId="3122A927" w:rsidR="000A79D6" w:rsidRPr="00481DB6" w:rsidRDefault="000A79D6" w:rsidP="00481DB6">
            <w:pPr>
              <w:ind w:left="360" w:hanging="36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05D079" w14:textId="77777777" w:rsidR="0044114E" w:rsidRPr="00481DB6" w:rsidRDefault="0044114E" w:rsidP="00481DB6">
            <w:pPr>
              <w:ind w:left="360" w:hanging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bCs/>
                <w:sz w:val="22"/>
                <w:szCs w:val="22"/>
              </w:rPr>
              <w:t>Check with you</w:t>
            </w:r>
          </w:p>
          <w:p w14:paraId="4A08B188" w14:textId="77777777" w:rsidR="0044114E" w:rsidRPr="00481DB6" w:rsidRDefault="000A79D6" w:rsidP="00481DB6">
            <w:pPr>
              <w:ind w:left="360" w:hanging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bCs/>
                <w:sz w:val="22"/>
                <w:szCs w:val="22"/>
              </w:rPr>
              <w:t>teacher for online</w:t>
            </w:r>
          </w:p>
          <w:p w14:paraId="23282157" w14:textId="4A8F962E" w:rsidR="000A79D6" w:rsidRPr="00481DB6" w:rsidRDefault="000A79D6" w:rsidP="00481DB6">
            <w:pPr>
              <w:ind w:left="360" w:hanging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bCs/>
                <w:sz w:val="22"/>
                <w:szCs w:val="22"/>
              </w:rPr>
              <w:t>and print access:</w:t>
            </w:r>
          </w:p>
          <w:p w14:paraId="79EADEEE" w14:textId="77777777" w:rsidR="000A79D6" w:rsidRPr="00481DB6" w:rsidRDefault="000A79D6" w:rsidP="00481DB6">
            <w:pPr>
              <w:ind w:left="360" w:hanging="36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946F900" w14:textId="77777777" w:rsidR="0044114E" w:rsidRPr="00481DB6" w:rsidRDefault="000A79D6" w:rsidP="00481DB6">
            <w:pPr>
              <w:ind w:left="360" w:hanging="36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Cs/>
                <w:sz w:val="22"/>
                <w:szCs w:val="22"/>
              </w:rPr>
              <w:t>Online website:</w:t>
            </w:r>
          </w:p>
          <w:p w14:paraId="5593D37B" w14:textId="12CB628D" w:rsidR="000A79D6" w:rsidRPr="00481DB6" w:rsidRDefault="000A79D6" w:rsidP="00481DB6">
            <w:pPr>
              <w:ind w:left="360" w:hanging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Cs/>
                <w:sz w:val="22"/>
                <w:szCs w:val="22"/>
              </w:rPr>
              <w:t>my.hrw.com</w:t>
            </w:r>
          </w:p>
          <w:p w14:paraId="20DE9D71" w14:textId="77777777" w:rsidR="004A0094" w:rsidRPr="00B74EE0" w:rsidRDefault="004A0094" w:rsidP="004A0094">
            <w:pPr>
              <w:pStyle w:val="SideBarHeading"/>
              <w:spacing w:before="0"/>
              <w:rPr>
                <w:rFonts w:ascii="Verdana" w:hAnsi="Verdana"/>
                <w:color w:val="auto"/>
                <w:sz w:val="20"/>
                <w:szCs w:val="20"/>
                <w:highlight w:val="yellow"/>
              </w:rPr>
            </w:pPr>
          </w:p>
          <w:p w14:paraId="20DE9D72" w14:textId="77777777" w:rsidR="00A1644D" w:rsidRDefault="00A1644D" w:rsidP="00263ECE">
            <w:pPr>
              <w:pStyle w:val="Links"/>
              <w:rPr>
                <w:rStyle w:val="Hyperlink"/>
                <w:color w:val="auto"/>
              </w:rPr>
            </w:pPr>
          </w:p>
          <w:p w14:paraId="7CC9E332" w14:textId="77777777" w:rsidR="0044114E" w:rsidRPr="00481DB6" w:rsidRDefault="0044114E" w:rsidP="0044114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81DB6">
              <w:rPr>
                <w:rFonts w:asciiTheme="minorHAnsi" w:hAnsiTheme="minorHAnsi"/>
                <w:b/>
                <w:sz w:val="32"/>
                <w:szCs w:val="32"/>
              </w:rPr>
              <w:t>Web Resources</w:t>
            </w:r>
          </w:p>
          <w:p w14:paraId="4AEE685D" w14:textId="1C55A595" w:rsidR="0044114E" w:rsidRPr="00FE60C9" w:rsidRDefault="00FE60C9" w:rsidP="0044114E">
            <w:pPr>
              <w:pStyle w:val="ListParagraph"/>
              <w:numPr>
                <w:ilvl w:val="0"/>
                <w:numId w:val="29"/>
              </w:numPr>
              <w:ind w:left="90" w:hanging="180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FE60C9">
              <w:rPr>
                <w:rFonts w:asciiTheme="minorHAnsi" w:hAnsiTheme="minorHAnsi"/>
                <w:sz w:val="22"/>
                <w:szCs w:val="22"/>
              </w:rPr>
              <w:t>Rational &amp; irrational</w:t>
            </w:r>
            <w:r w:rsidRPr="00FE60C9">
              <w:rPr>
                <w:rFonts w:asciiTheme="minorHAnsi" w:hAnsiTheme="minorHAnsi"/>
                <w:sz w:val="22"/>
                <w:szCs w:val="22"/>
              </w:rPr>
              <w:br/>
            </w:r>
            <w:hyperlink r:id="rId8" w:history="1">
              <w:r w:rsidR="0044114E" w:rsidRPr="00FE60C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https://www.illustrativemathematics.org/content-standards/tasks/608</w:t>
              </w:r>
            </w:hyperlink>
          </w:p>
          <w:p w14:paraId="7F9974FB" w14:textId="7CF07F9E" w:rsidR="0044114E" w:rsidRPr="00FE60C9" w:rsidRDefault="00FE60C9" w:rsidP="0044114E">
            <w:pPr>
              <w:pStyle w:val="ListParagraph"/>
              <w:numPr>
                <w:ilvl w:val="0"/>
                <w:numId w:val="29"/>
              </w:numPr>
              <w:ind w:left="90" w:hanging="180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FE60C9">
              <w:rPr>
                <w:rFonts w:asciiTheme="minorHAnsi" w:hAnsiTheme="minorHAnsi"/>
                <w:sz w:val="22"/>
                <w:szCs w:val="22"/>
              </w:rPr>
              <w:t>Simplifying radicals</w:t>
            </w:r>
          </w:p>
          <w:p w14:paraId="315CDD44" w14:textId="244490E1" w:rsidR="00FE60C9" w:rsidRPr="00FE60C9" w:rsidRDefault="00FE60C9" w:rsidP="00FE60C9">
            <w:pPr>
              <w:pStyle w:val="ListParagraph"/>
              <w:ind w:left="90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FE60C9">
              <w:rPr>
                <w:rFonts w:asciiTheme="minorHAnsi" w:hAnsiTheme="minorHAnsi"/>
                <w:color w:val="0000FF"/>
                <w:sz w:val="22"/>
                <w:szCs w:val="22"/>
              </w:rPr>
              <w:t>http://cms.gavirtualschool.org/Shared/Math/GSEAlgI16/GSEAlgI_RelationshipsandExp_Shared/GSEAlgI_RelationshipsandExp_Shared8.html#headingtaglink_1</w:t>
            </w:r>
          </w:p>
          <w:p w14:paraId="5D8DDA38" w14:textId="4077CF24" w:rsidR="0044114E" w:rsidRPr="00FE60C9" w:rsidRDefault="00FE60C9" w:rsidP="0044114E">
            <w:pPr>
              <w:pStyle w:val="ListParagraph"/>
              <w:numPr>
                <w:ilvl w:val="0"/>
                <w:numId w:val="29"/>
              </w:numPr>
              <w:ind w:left="90" w:hanging="180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FE60C9">
              <w:rPr>
                <w:rFonts w:asciiTheme="minorHAnsi" w:hAnsiTheme="minorHAnsi"/>
                <w:sz w:val="22"/>
                <w:szCs w:val="22"/>
              </w:rPr>
              <w:t>Unit conversions</w:t>
            </w:r>
            <w:r w:rsidRPr="00FE60C9">
              <w:rPr>
                <w:rFonts w:asciiTheme="minorHAnsi" w:hAnsiTheme="minorHAnsi"/>
                <w:sz w:val="22"/>
                <w:szCs w:val="22"/>
              </w:rPr>
              <w:br/>
            </w:r>
            <w:hyperlink r:id="rId9" w:history="1">
              <w:r w:rsidR="0044114E" w:rsidRPr="00FE60C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https://www.khanacademy.org/math/pre-algebra/rates-and-ratios/metric-system-tutorial/v/unit-conversion</w:t>
              </w:r>
            </w:hyperlink>
          </w:p>
          <w:p w14:paraId="25F976B4" w14:textId="1BBA92FE" w:rsidR="0044114E" w:rsidRPr="00FE60C9" w:rsidRDefault="00FE60C9" w:rsidP="0044114E">
            <w:pPr>
              <w:pStyle w:val="ListParagraph"/>
              <w:numPr>
                <w:ilvl w:val="0"/>
                <w:numId w:val="29"/>
              </w:numPr>
              <w:ind w:left="90" w:hanging="180"/>
              <w:rPr>
                <w:rFonts w:asciiTheme="minorHAnsi" w:hAnsiTheme="minorHAnsi"/>
                <w:color w:val="99CCFF"/>
                <w:sz w:val="22"/>
                <w:szCs w:val="22"/>
              </w:rPr>
            </w:pPr>
            <w:r w:rsidRPr="00FE60C9">
              <w:rPr>
                <w:rFonts w:asciiTheme="minorHAnsi" w:hAnsiTheme="minorHAnsi"/>
                <w:sz w:val="22"/>
                <w:szCs w:val="22"/>
              </w:rPr>
              <w:t>P</w:t>
            </w:r>
            <w:r w:rsidR="0044114E" w:rsidRPr="00FE60C9">
              <w:rPr>
                <w:rFonts w:asciiTheme="minorHAnsi" w:hAnsiTheme="minorHAnsi"/>
                <w:sz w:val="22"/>
                <w:szCs w:val="22"/>
              </w:rPr>
              <w:t>olynomials</w:t>
            </w:r>
          </w:p>
          <w:p w14:paraId="4222A534" w14:textId="10692A18" w:rsidR="00FE60C9" w:rsidRPr="00FE60C9" w:rsidRDefault="00FE60C9" w:rsidP="00FE60C9">
            <w:pPr>
              <w:pStyle w:val="ListParagraph"/>
              <w:ind w:left="90"/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FE60C9">
              <w:rPr>
                <w:rStyle w:val="Hyperlink"/>
                <w:rFonts w:asciiTheme="minorHAnsi" w:hAnsiTheme="minorHAnsi"/>
                <w:sz w:val="22"/>
                <w:szCs w:val="22"/>
              </w:rPr>
              <w:t>http://mathbitsnotebook.com/Algebra1/Polynomials/POoutline.html</w:t>
            </w:r>
          </w:p>
          <w:p w14:paraId="2D80964A" w14:textId="51A6B7D7" w:rsidR="00FE60C9" w:rsidRPr="00FE60C9" w:rsidRDefault="00FE60C9" w:rsidP="00A1644D">
            <w:pPr>
              <w:pStyle w:val="ListParagraph"/>
              <w:numPr>
                <w:ilvl w:val="0"/>
                <w:numId w:val="29"/>
              </w:numPr>
              <w:ind w:left="90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FE60C9">
              <w:rPr>
                <w:rFonts w:asciiTheme="minorHAnsi" w:hAnsiTheme="minorHAnsi"/>
                <w:sz w:val="22"/>
                <w:szCs w:val="22"/>
              </w:rPr>
              <w:t>olynomials</w:t>
            </w:r>
          </w:p>
          <w:p w14:paraId="20DE9D78" w14:textId="3588651B" w:rsidR="005B22C9" w:rsidRPr="0044114E" w:rsidRDefault="00C44D01" w:rsidP="00FE60C9">
            <w:pPr>
              <w:pStyle w:val="ListParagraph"/>
              <w:ind w:left="90"/>
              <w:rPr>
                <w:rStyle w:val="Hyperlink"/>
                <w:rFonts w:ascii="Times New Roman" w:hAnsi="Times New Roman"/>
                <w:color w:val="auto"/>
                <w:sz w:val="22"/>
                <w:szCs w:val="22"/>
              </w:rPr>
            </w:pPr>
            <w:hyperlink r:id="rId10" w:history="1">
              <w:r w:rsidR="0044114E" w:rsidRPr="00FE60C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http://www.brightstorm.com/search/?k=polynomials</w:t>
              </w:r>
            </w:hyperlink>
            <w:r w:rsidR="0044114E">
              <w:rPr>
                <w:rStyle w:val="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730" w:type="dxa"/>
            <w:gridSpan w:val="2"/>
            <w:shd w:val="clear" w:color="auto" w:fill="auto"/>
          </w:tcPr>
          <w:p w14:paraId="20DE9D79" w14:textId="77777777" w:rsidR="008E395A" w:rsidRPr="00481DB6" w:rsidRDefault="00EF2D07" w:rsidP="00467D0D">
            <w:pPr>
              <w:pStyle w:val="Heading1"/>
              <w:rPr>
                <w:rFonts w:asciiTheme="minorHAnsi" w:hAnsiTheme="minorHAnsi"/>
                <w:color w:val="auto"/>
              </w:rPr>
            </w:pPr>
            <w:r w:rsidRPr="00481DB6">
              <w:rPr>
                <w:rFonts w:asciiTheme="minorHAnsi" w:hAnsiTheme="minorHAnsi"/>
                <w:color w:val="auto"/>
              </w:rPr>
              <w:t>Dear Parents</w:t>
            </w:r>
          </w:p>
          <w:p w14:paraId="20DE9D7A" w14:textId="433B0257" w:rsidR="00EF2D07" w:rsidRPr="00481DB6" w:rsidRDefault="00EF2D07" w:rsidP="00EF2D07">
            <w:pPr>
              <w:spacing w:after="120" w:line="12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Below you will find a list of concepts that your child will use and understand while completing Unit </w:t>
            </w:r>
            <w:r w:rsidR="000A79D6" w:rsidRPr="00481DB6">
              <w:rPr>
                <w:rFonts w:asciiTheme="minorHAnsi" w:hAnsiTheme="minorHAnsi"/>
                <w:color w:val="000000"/>
                <w:sz w:val="22"/>
                <w:szCs w:val="22"/>
              </w:rPr>
              <w:t>1: Relationships Between Quantities &amp; Expressions</w:t>
            </w:r>
            <w:r w:rsidRPr="00481DB6">
              <w:rPr>
                <w:rFonts w:asciiTheme="minorHAnsi" w:hAnsiTheme="minorHAnsi"/>
                <w:color w:val="000000"/>
                <w:sz w:val="22"/>
                <w:szCs w:val="22"/>
              </w:rPr>
              <w:t>.  Also included are references, vocabulary and examples that will help you assist your child at home.</w:t>
            </w:r>
          </w:p>
          <w:p w14:paraId="20DE9D7B" w14:textId="77777777" w:rsidR="008E395A" w:rsidRPr="00481DB6" w:rsidRDefault="00EF2D07" w:rsidP="00467D0D">
            <w:pPr>
              <w:pStyle w:val="Heading2"/>
              <w:rPr>
                <w:rFonts w:asciiTheme="minorHAnsi" w:hAnsiTheme="minorHAnsi"/>
                <w:color w:val="auto"/>
              </w:rPr>
            </w:pPr>
            <w:r w:rsidRPr="00481DB6">
              <w:rPr>
                <w:rFonts w:asciiTheme="minorHAnsi" w:hAnsiTheme="minorHAnsi"/>
                <w:color w:val="auto"/>
              </w:rPr>
              <w:t xml:space="preserve">Concepts Students </w:t>
            </w:r>
            <w:r w:rsidR="00B3037E" w:rsidRPr="00481DB6">
              <w:rPr>
                <w:rFonts w:asciiTheme="minorHAnsi" w:hAnsiTheme="minorHAnsi"/>
                <w:color w:val="auto"/>
              </w:rPr>
              <w:t xml:space="preserve">will </w:t>
            </w:r>
            <w:r w:rsidRPr="00481DB6">
              <w:rPr>
                <w:rFonts w:asciiTheme="minorHAnsi" w:hAnsiTheme="minorHAnsi"/>
                <w:color w:val="auto"/>
              </w:rPr>
              <w:t>Use and Understand</w:t>
            </w:r>
          </w:p>
          <w:p w14:paraId="65927741" w14:textId="77777777" w:rsidR="000A79D6" w:rsidRPr="00481DB6" w:rsidRDefault="000A79D6" w:rsidP="00DA0C90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structure of expressions and the meaning of their parts in context. </w:t>
            </w:r>
          </w:p>
          <w:p w14:paraId="789A322C" w14:textId="77777777" w:rsidR="000A79D6" w:rsidRPr="00481DB6" w:rsidRDefault="000A79D6" w:rsidP="00DA0C90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Appropriateness of units of measure within context. </w:t>
            </w:r>
          </w:p>
          <w:p w14:paraId="1787B913" w14:textId="6C05EDDE" w:rsidR="000A79D6" w:rsidRPr="00481DB6" w:rsidRDefault="000A79D6" w:rsidP="00DA0C90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>Similarities between the system of polynomials and the system of integers.</w:t>
            </w:r>
          </w:p>
          <w:p w14:paraId="4B7BFB43" w14:textId="4D933985" w:rsidR="000A79D6" w:rsidRPr="00481DB6" w:rsidRDefault="000A79D6" w:rsidP="00DA0C90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>Addition, Subtraction, and Multiplication of polynomials is closed.</w:t>
            </w:r>
          </w:p>
          <w:p w14:paraId="241280D4" w14:textId="41968D2D" w:rsidR="000A79D6" w:rsidRPr="00481DB6" w:rsidRDefault="000A79D6" w:rsidP="00DA0C90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>Properties of rational and irrational numbers.</w:t>
            </w:r>
          </w:p>
          <w:p w14:paraId="47B2D53C" w14:textId="3F68D4F6" w:rsidR="000A79D6" w:rsidRPr="00481DB6" w:rsidRDefault="000A79D6" w:rsidP="00DA0C90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>Simplify and/or use the operations of addition, subtraction, and multiplication, with radicals within expressions limited to square roots.</w:t>
            </w:r>
          </w:p>
          <w:p w14:paraId="33BEBB22" w14:textId="4109EE2A" w:rsidR="000A79D6" w:rsidRPr="00481DB6" w:rsidRDefault="000A79D6" w:rsidP="00DA0C90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color w:val="auto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>Visual representation of radicals.</w:t>
            </w:r>
          </w:p>
          <w:p w14:paraId="20DE9D83" w14:textId="77777777" w:rsidR="0004308A" w:rsidRPr="00481DB6" w:rsidRDefault="00EF2D07" w:rsidP="00E26E23">
            <w:pPr>
              <w:pStyle w:val="Heading2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481DB6">
              <w:rPr>
                <w:rFonts w:asciiTheme="minorHAnsi" w:hAnsiTheme="minorHAnsi"/>
              </w:rPr>
              <w:t>Vocabulary</w:t>
            </w:r>
          </w:p>
          <w:p w14:paraId="29EE289B" w14:textId="16A955E6" w:rsidR="00DA0C90" w:rsidRPr="00481DB6" w:rsidRDefault="00DA0C90" w:rsidP="00DA0C9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sz w:val="22"/>
                <w:szCs w:val="22"/>
              </w:rPr>
              <w:t>Binomial Expression:</w:t>
            </w:r>
            <w:r w:rsidRPr="00481DB6">
              <w:rPr>
                <w:rFonts w:asciiTheme="minorHAnsi" w:hAnsiTheme="minorHAnsi"/>
                <w:sz w:val="22"/>
                <w:szCs w:val="22"/>
              </w:rPr>
              <w:t xml:space="preserve"> An algebraic expression with two unlike terms.</w:t>
            </w:r>
          </w:p>
          <w:p w14:paraId="6666B51C" w14:textId="742E9D13" w:rsidR="00DA0C90" w:rsidRPr="00481DB6" w:rsidRDefault="00DA0C90" w:rsidP="00DA0C9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sz w:val="22"/>
                <w:szCs w:val="22"/>
              </w:rPr>
              <w:t>Capacity:</w:t>
            </w:r>
            <w:r w:rsidRPr="00481DB6">
              <w:rPr>
                <w:rFonts w:asciiTheme="minorHAnsi" w:hAnsiTheme="minorHAnsi"/>
                <w:sz w:val="22"/>
                <w:szCs w:val="22"/>
              </w:rPr>
              <w:t xml:space="preserve"> The greatest volume that a container can hold.</w:t>
            </w:r>
          </w:p>
          <w:p w14:paraId="68E65E68" w14:textId="7444DEE9" w:rsidR="00DA0C90" w:rsidRPr="00481DB6" w:rsidRDefault="00DA0C90" w:rsidP="00DA0C90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1DB6">
              <w:rPr>
                <w:rFonts w:asciiTheme="minorHAnsi" w:hAnsiTheme="minorHAnsi"/>
                <w:b/>
              </w:rPr>
              <w:t xml:space="preserve">Coefficient:  </w:t>
            </w:r>
            <w:r w:rsidRPr="00481DB6">
              <w:rPr>
                <w:rFonts w:asciiTheme="minorHAnsi" w:hAnsiTheme="minorHAnsi"/>
              </w:rPr>
              <w:t>A number multiplied by a variable.</w:t>
            </w:r>
          </w:p>
          <w:p w14:paraId="44D325E6" w14:textId="2791451D" w:rsidR="00DA0C90" w:rsidRPr="00481DB6" w:rsidRDefault="00DA0C90" w:rsidP="00DA0C90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1DB6">
              <w:rPr>
                <w:rFonts w:asciiTheme="minorHAnsi" w:hAnsiTheme="minorHAnsi"/>
                <w:b/>
              </w:rPr>
              <w:t>Constant Term:</w:t>
            </w:r>
            <w:r w:rsidRPr="00481DB6">
              <w:rPr>
                <w:rFonts w:asciiTheme="minorHAnsi" w:hAnsiTheme="minorHAnsi"/>
              </w:rPr>
              <w:t xml:space="preserve"> A quantity that does not change its value.</w:t>
            </w:r>
          </w:p>
          <w:p w14:paraId="75F08763" w14:textId="24E67B74" w:rsidR="00DA0C90" w:rsidRPr="00481DB6" w:rsidRDefault="00DA0C90" w:rsidP="00DA0C90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1DB6">
              <w:rPr>
                <w:rFonts w:asciiTheme="minorHAnsi" w:hAnsiTheme="minorHAnsi"/>
                <w:b/>
              </w:rPr>
              <w:t>Factor:</w:t>
            </w:r>
            <w:r w:rsidRPr="00481DB6">
              <w:rPr>
                <w:rFonts w:asciiTheme="minorHAnsi" w:hAnsiTheme="minorHAnsi"/>
              </w:rPr>
              <w:t xml:space="preserve"> When two or more integers are multiplied, each integer is a factor of the product. "To factor" means to write the number or term as a product of its factors.</w:t>
            </w:r>
          </w:p>
          <w:p w14:paraId="5BC7A9E5" w14:textId="5AD9ADD4" w:rsidR="00DA0C90" w:rsidRPr="00481DB6" w:rsidRDefault="00DA0C90" w:rsidP="00DA0C90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1DB6">
              <w:rPr>
                <w:rFonts w:asciiTheme="minorHAnsi" w:hAnsiTheme="minorHAnsi"/>
                <w:b/>
              </w:rPr>
              <w:t>Irrational Number:</w:t>
            </w:r>
            <w:r w:rsidRPr="00481DB6">
              <w:rPr>
                <w:rFonts w:asciiTheme="minorHAnsi" w:hAnsiTheme="minorHAnsi"/>
              </w:rPr>
              <w:t xml:space="preserve"> A number whose decimal form is nonterminating and nonrepeating. Irrational numbers cannot be written in the form a/b, where a and b are integers (b cannot be zero). So all numbers that are not rational are irrational.</w:t>
            </w:r>
          </w:p>
          <w:p w14:paraId="6785D9AF" w14:textId="7A65B50D" w:rsidR="00DA0C90" w:rsidRPr="00481DB6" w:rsidRDefault="00DA0C90" w:rsidP="00DA0C90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1DB6">
              <w:rPr>
                <w:rFonts w:asciiTheme="minorHAnsi" w:hAnsiTheme="minorHAnsi"/>
                <w:b/>
              </w:rPr>
              <w:t>Monomial Expression:</w:t>
            </w:r>
            <w:r w:rsidRPr="00481DB6">
              <w:rPr>
                <w:rFonts w:asciiTheme="minorHAnsi" w:hAnsiTheme="minorHAnsi"/>
              </w:rPr>
              <w:t xml:space="preserve"> An algebraic expression with one term.</w:t>
            </w:r>
          </w:p>
          <w:p w14:paraId="1F33E36B" w14:textId="77777777" w:rsidR="00DA0C90" w:rsidRPr="00481DB6" w:rsidRDefault="00DA0C90" w:rsidP="00DA0C9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Polynomial function: </w:t>
            </w:r>
            <w:r w:rsidRPr="00481DB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481DB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polynomial function</w:t>
            </w:r>
            <w:r w:rsidRPr="00481DB6">
              <w:rPr>
                <w:rFonts w:asciiTheme="minorHAnsi" w:hAnsiTheme="minorHAnsi"/>
                <w:sz w:val="22"/>
                <w:szCs w:val="22"/>
              </w:rPr>
              <w:t xml:space="preserve"> is defined as a function, </w:t>
            </w:r>
          </w:p>
          <w:p w14:paraId="24A85418" w14:textId="77777777" w:rsidR="00DA0C90" w:rsidRPr="00481DB6" w:rsidRDefault="00DA0C90" w:rsidP="00DA0C90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5D9113AA" w14:textId="3D374997" w:rsidR="00DA0C90" w:rsidRPr="00481DB6" w:rsidRDefault="00DA0C90" w:rsidP="00F107AE">
            <w:pPr>
              <w:pStyle w:val="ListParagraph"/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</w:pP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f(x)= a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 xml:space="preserve">o 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 xml:space="preserve">n 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+ a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 xml:space="preserve">1 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 xml:space="preserve">n-1 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+ a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 xml:space="preserve">2 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 xml:space="preserve">n-2 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+ … + a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 xml:space="preserve">n-2 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 xml:space="preserve">2 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+ a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 xml:space="preserve">n-1 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1</w:t>
            </w:r>
            <w:r w:rsidRPr="00481DB6">
              <w:rPr>
                <w:rFonts w:asciiTheme="minorHAnsi" w:hAnsiTheme="minorHAnsi"/>
                <w:i/>
                <w:sz w:val="22"/>
                <w:szCs w:val="22"/>
              </w:rPr>
              <w:t xml:space="preserve"> + a</w:t>
            </w:r>
            <w:r w:rsidRPr="00481DB6">
              <w:rPr>
                <w:rFonts w:asciiTheme="minorHAnsi" w:hAnsiTheme="minorHAnsi"/>
                <w:i/>
                <w:sz w:val="22"/>
                <w:szCs w:val="22"/>
                <w:vertAlign w:val="subscript"/>
              </w:rPr>
              <w:t>n ,</w:t>
            </w:r>
            <w:r w:rsidRPr="00481DB6">
              <w:rPr>
                <w:rFonts w:asciiTheme="minorHAnsi" w:hAnsiTheme="minorHAnsi"/>
                <w:sz w:val="22"/>
                <w:szCs w:val="22"/>
              </w:rPr>
              <w:t>where the coefficients are real numbers.</w:t>
            </w:r>
          </w:p>
          <w:p w14:paraId="0CF1D6F1" w14:textId="77777777" w:rsidR="00DA0C90" w:rsidRPr="00481DB6" w:rsidRDefault="00DA0C90" w:rsidP="00DA0C90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 w:rsidRPr="00481DB6">
              <w:rPr>
                <w:rFonts w:asciiTheme="minorHAnsi" w:hAnsiTheme="minorHAnsi"/>
                <w:b/>
              </w:rPr>
              <w:t xml:space="preserve">Pythagorean Theorem: </w:t>
            </w:r>
            <w:r w:rsidRPr="00481DB6">
              <w:rPr>
                <w:rFonts w:asciiTheme="minorHAnsi" w:hAnsiTheme="minorHAnsi"/>
              </w:rPr>
              <w:t xml:space="preserve">It is a theorem that states a relationship that exists in any right triangle. If the lengths of the legs in the right triangle are </w:t>
            </w:r>
            <w:r w:rsidRPr="00481DB6">
              <w:rPr>
                <w:rFonts w:asciiTheme="minorHAnsi" w:hAnsiTheme="minorHAnsi"/>
                <w:i/>
              </w:rPr>
              <w:t>a</w:t>
            </w:r>
            <w:r w:rsidRPr="00481DB6">
              <w:rPr>
                <w:rFonts w:asciiTheme="minorHAnsi" w:hAnsiTheme="minorHAnsi"/>
              </w:rPr>
              <w:t xml:space="preserve"> and </w:t>
            </w:r>
            <w:r w:rsidRPr="00481DB6">
              <w:rPr>
                <w:rFonts w:asciiTheme="minorHAnsi" w:hAnsiTheme="minorHAnsi"/>
                <w:i/>
              </w:rPr>
              <w:t>b</w:t>
            </w:r>
            <w:r w:rsidRPr="00481DB6">
              <w:rPr>
                <w:rFonts w:asciiTheme="minorHAnsi" w:hAnsiTheme="minorHAnsi"/>
              </w:rPr>
              <w:t xml:space="preserve"> and the length of the hypotenuse is </w:t>
            </w:r>
            <w:r w:rsidRPr="00481DB6">
              <w:rPr>
                <w:rFonts w:asciiTheme="minorHAnsi" w:hAnsiTheme="minorHAnsi"/>
                <w:i/>
              </w:rPr>
              <w:t>c</w:t>
            </w:r>
            <w:r w:rsidRPr="00481DB6">
              <w:rPr>
                <w:rFonts w:asciiTheme="minorHAnsi" w:hAnsiTheme="minorHAnsi"/>
              </w:rPr>
              <w:t xml:space="preserve">, we can write the theorem as the following equation:  </w:t>
            </w:r>
            <w:r w:rsidRPr="00481DB6">
              <w:rPr>
                <w:rFonts w:asciiTheme="minorHAnsi" w:hAnsiTheme="minorHAnsi"/>
                <w:i/>
              </w:rPr>
              <w:t>a</w:t>
            </w:r>
            <w:r w:rsidRPr="00481DB6">
              <w:rPr>
                <w:rFonts w:asciiTheme="minorHAnsi" w:hAnsiTheme="minorHAnsi"/>
                <w:vertAlign w:val="superscript"/>
              </w:rPr>
              <w:t> 2</w:t>
            </w:r>
            <w:r w:rsidRPr="00481DB6">
              <w:rPr>
                <w:rFonts w:asciiTheme="minorHAnsi" w:hAnsiTheme="minorHAnsi"/>
              </w:rPr>
              <w:t> + </w:t>
            </w:r>
            <w:r w:rsidRPr="00481DB6">
              <w:rPr>
                <w:rFonts w:asciiTheme="minorHAnsi" w:hAnsiTheme="minorHAnsi"/>
                <w:i/>
              </w:rPr>
              <w:t>b</w:t>
            </w:r>
            <w:r w:rsidRPr="00481DB6">
              <w:rPr>
                <w:rFonts w:asciiTheme="minorHAnsi" w:hAnsiTheme="minorHAnsi"/>
                <w:vertAlign w:val="superscript"/>
              </w:rPr>
              <w:t> 2</w:t>
            </w:r>
            <w:r w:rsidRPr="00481DB6">
              <w:rPr>
                <w:rFonts w:asciiTheme="minorHAnsi" w:hAnsiTheme="minorHAnsi"/>
              </w:rPr>
              <w:t> = </w:t>
            </w:r>
            <w:r w:rsidRPr="00481DB6">
              <w:rPr>
                <w:rFonts w:asciiTheme="minorHAnsi" w:hAnsiTheme="minorHAnsi"/>
                <w:i/>
              </w:rPr>
              <w:t>c</w:t>
            </w:r>
            <w:r w:rsidRPr="00481DB6">
              <w:rPr>
                <w:rFonts w:asciiTheme="minorHAnsi" w:hAnsiTheme="minorHAnsi"/>
                <w:vertAlign w:val="superscript"/>
              </w:rPr>
              <w:t> 2</w:t>
            </w:r>
          </w:p>
          <w:p w14:paraId="7A7EAD9B" w14:textId="1B7D9C65" w:rsidR="00DA0C90" w:rsidRPr="00481DB6" w:rsidRDefault="00DA0C90" w:rsidP="00DA0C90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1DB6">
              <w:rPr>
                <w:rFonts w:asciiTheme="minorHAnsi" w:hAnsiTheme="minorHAnsi"/>
                <w:b/>
              </w:rPr>
              <w:t>Radical:</w:t>
            </w:r>
            <w:r w:rsidRPr="00481DB6">
              <w:rPr>
                <w:rFonts w:asciiTheme="minorHAnsi" w:hAnsiTheme="minorHAnsi"/>
              </w:rPr>
              <w:t xml:space="preserve"> The symbol,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b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  <w:r w:rsidRPr="00481DB6">
              <w:rPr>
                <w:rFonts w:asciiTheme="minorHAnsi" w:hAnsiTheme="minorHAnsi"/>
              </w:rPr>
              <w:t>, which is read "the bth root of a," is called a radical.</w:t>
            </w:r>
          </w:p>
          <w:p w14:paraId="3CE59CC4" w14:textId="42FD88DF" w:rsidR="00DA0C90" w:rsidRPr="00481DB6" w:rsidRDefault="00DA0C90" w:rsidP="00DA0C90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  <w:r w:rsidRPr="00481DB6">
              <w:rPr>
                <w:rFonts w:asciiTheme="minorHAnsi" w:hAnsiTheme="minorHAnsi"/>
                <w:b/>
              </w:rPr>
              <w:t>Radicand:</w:t>
            </w:r>
            <w:r w:rsidRPr="00481DB6">
              <w:rPr>
                <w:rFonts w:asciiTheme="minorHAnsi" w:hAnsiTheme="minorHAnsi"/>
              </w:rPr>
              <w:t xml:space="preserve"> The number underneath the root symbol. So, in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b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  <w:r w:rsidRPr="00481DB6">
              <w:rPr>
                <w:rFonts w:asciiTheme="minorHAnsi" w:hAnsiTheme="minorHAnsi"/>
              </w:rPr>
              <w:t xml:space="preserve">, the </w:t>
            </w:r>
            <w:r w:rsidRPr="00481DB6">
              <w:rPr>
                <w:rFonts w:asciiTheme="minorHAnsi" w:hAnsiTheme="minorHAnsi"/>
                <w:i/>
                <w:iCs/>
              </w:rPr>
              <w:t>a</w:t>
            </w:r>
            <w:r w:rsidRPr="00481DB6">
              <w:rPr>
                <w:rFonts w:asciiTheme="minorHAnsi" w:hAnsiTheme="minorHAnsi"/>
              </w:rPr>
              <w:t xml:space="preserve"> is called the radicand.</w:t>
            </w:r>
          </w:p>
          <w:p w14:paraId="1378B279" w14:textId="484642D8" w:rsidR="00DA0C90" w:rsidRPr="00481DB6" w:rsidRDefault="00DA0C90" w:rsidP="00DA0C90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40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sz w:val="22"/>
                <w:szCs w:val="22"/>
              </w:rPr>
              <w:t>Rational Number:</w:t>
            </w:r>
            <w:r w:rsidRPr="00481D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1DB6">
              <w:rPr>
                <w:rFonts w:asciiTheme="minorHAnsi" w:eastAsia="Arial" w:hAnsiTheme="minorHAnsi"/>
                <w:color w:val="000000"/>
                <w:sz w:val="22"/>
                <w:szCs w:val="22"/>
              </w:rPr>
              <w:t xml:space="preserve">A number expressible in the form </w:t>
            </w:r>
            <w:r w:rsidRPr="00481DB6">
              <w:rPr>
                <w:rFonts w:asciiTheme="minorHAnsi" w:eastAsia="Arial" w:hAnsiTheme="minorHAnsi"/>
                <w:i/>
                <w:iCs/>
                <w:color w:val="000000"/>
                <w:sz w:val="22"/>
                <w:szCs w:val="22"/>
              </w:rPr>
              <w:t>a</w:t>
            </w:r>
            <w:r w:rsidRPr="00481DB6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/</w:t>
            </w:r>
            <w:r w:rsidRPr="00481DB6">
              <w:rPr>
                <w:rFonts w:asciiTheme="minorHAnsi" w:eastAsia="Arial" w:hAnsiTheme="minorHAnsi"/>
                <w:i/>
                <w:iCs/>
                <w:color w:val="000000"/>
                <w:sz w:val="22"/>
                <w:szCs w:val="22"/>
              </w:rPr>
              <w:t xml:space="preserve">b </w:t>
            </w:r>
            <w:r w:rsidRPr="00481DB6">
              <w:rPr>
                <w:rFonts w:asciiTheme="minorHAnsi" w:eastAsia="Arial" w:hAnsiTheme="minorHAnsi"/>
                <w:color w:val="000000"/>
                <w:sz w:val="22"/>
                <w:szCs w:val="22"/>
              </w:rPr>
              <w:t xml:space="preserve">or – </w:t>
            </w:r>
            <w:r w:rsidRPr="00481DB6">
              <w:rPr>
                <w:rFonts w:asciiTheme="minorHAnsi" w:eastAsia="Arial" w:hAnsiTheme="minorHAnsi"/>
                <w:i/>
                <w:iCs/>
                <w:color w:val="000000"/>
                <w:sz w:val="22"/>
                <w:szCs w:val="22"/>
              </w:rPr>
              <w:t>a</w:t>
            </w:r>
            <w:r w:rsidRPr="00481DB6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/</w:t>
            </w:r>
            <w:r w:rsidRPr="00481DB6">
              <w:rPr>
                <w:rFonts w:asciiTheme="minorHAnsi" w:eastAsia="Arial" w:hAnsiTheme="minorHAnsi"/>
                <w:i/>
                <w:iCs/>
                <w:color w:val="000000"/>
                <w:sz w:val="22"/>
                <w:szCs w:val="22"/>
              </w:rPr>
              <w:t xml:space="preserve">b </w:t>
            </w:r>
            <w:r w:rsidRPr="00481DB6">
              <w:rPr>
                <w:rFonts w:asciiTheme="minorHAnsi" w:eastAsia="Arial" w:hAnsiTheme="minorHAnsi"/>
                <w:color w:val="000000"/>
                <w:sz w:val="22"/>
                <w:szCs w:val="22"/>
              </w:rPr>
              <w:t xml:space="preserve">for some fraction </w:t>
            </w:r>
            <w:r w:rsidRPr="00481DB6">
              <w:rPr>
                <w:rFonts w:asciiTheme="minorHAnsi" w:eastAsia="Arial" w:hAnsiTheme="minorHAnsi"/>
                <w:i/>
                <w:iCs/>
                <w:color w:val="000000"/>
                <w:sz w:val="22"/>
                <w:szCs w:val="22"/>
              </w:rPr>
              <w:t>a</w:t>
            </w:r>
            <w:r w:rsidRPr="00481DB6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/</w:t>
            </w:r>
            <w:r w:rsidRPr="00481DB6">
              <w:rPr>
                <w:rFonts w:asciiTheme="minorHAnsi" w:eastAsia="Arial" w:hAnsiTheme="minorHAnsi"/>
                <w:i/>
                <w:iCs/>
                <w:color w:val="000000"/>
                <w:sz w:val="22"/>
                <w:szCs w:val="22"/>
              </w:rPr>
              <w:t>b</w:t>
            </w:r>
            <w:r w:rsidRPr="00481DB6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. The rational numbers include the integers.</w:t>
            </w:r>
          </w:p>
          <w:p w14:paraId="4A7F445D" w14:textId="3634EA1F" w:rsidR="00DA0C90" w:rsidRPr="00481DB6" w:rsidRDefault="00DA0C90" w:rsidP="00DA0C90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40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 w:rsidRPr="00481DB6">
              <w:rPr>
                <w:rFonts w:asciiTheme="minorHAnsi" w:eastAsia="Arial" w:hAnsiTheme="minorHAnsi"/>
                <w:b/>
                <w:color w:val="000000"/>
                <w:sz w:val="22"/>
                <w:szCs w:val="22"/>
              </w:rPr>
              <w:t>Standard Form of a Polynomial</w:t>
            </w:r>
            <w:r w:rsidRPr="00481DB6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: To express a polynomial by putting the terms in descending exponent order.</w:t>
            </w:r>
          </w:p>
          <w:p w14:paraId="27068898" w14:textId="51A94BD3" w:rsidR="00DA0C90" w:rsidRPr="00481DB6" w:rsidRDefault="00DA0C90" w:rsidP="00DA0C90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40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 w:rsidRPr="00481DB6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Term: </w:t>
            </w:r>
            <w:r w:rsidRPr="00481DB6">
              <w:rPr>
                <w:rFonts w:asciiTheme="minorHAnsi" w:hAnsiTheme="minorHAnsi"/>
                <w:sz w:val="22"/>
                <w:szCs w:val="22"/>
              </w:rPr>
              <w:t>A number, a variable, or a product of numbers and variables.</w:t>
            </w:r>
          </w:p>
          <w:p w14:paraId="20DE9D92" w14:textId="79089FEA" w:rsidR="000A79D6" w:rsidRPr="00FE60C9" w:rsidRDefault="00DA0C90" w:rsidP="00DA0C90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240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 w:rsidRPr="00481DB6">
              <w:rPr>
                <w:rFonts w:asciiTheme="minorHAnsi" w:eastAsia="Arial" w:hAnsiTheme="minorHAnsi"/>
                <w:b/>
                <w:bCs/>
                <w:color w:val="000000"/>
                <w:sz w:val="22"/>
                <w:szCs w:val="22"/>
              </w:rPr>
              <w:t>Trinomial</w:t>
            </w:r>
            <w:r w:rsidRPr="00481DB6">
              <w:rPr>
                <w:rFonts w:asciiTheme="minorHAnsi" w:eastAsia="Arial" w:hAnsiTheme="minorHAnsi"/>
                <w:color w:val="000000"/>
                <w:sz w:val="22"/>
                <w:szCs w:val="22"/>
              </w:rPr>
              <w:t>: An algebraic expression with three unlike terms.</w:t>
            </w:r>
          </w:p>
        </w:tc>
      </w:tr>
      <w:tr w:rsidR="00420333" w:rsidRPr="00EA4B0B" w14:paraId="20DE9D96" w14:textId="77777777" w:rsidTr="00D028D6">
        <w:trPr>
          <w:gridAfter w:val="1"/>
          <w:wAfter w:w="174" w:type="dxa"/>
          <w:trHeight w:val="90"/>
        </w:trPr>
        <w:tc>
          <w:tcPr>
            <w:tcW w:w="2515" w:type="dxa"/>
            <w:shd w:val="clear" w:color="auto" w:fill="003399"/>
          </w:tcPr>
          <w:p w14:paraId="20DE9D94" w14:textId="52AF6398" w:rsidR="00420333" w:rsidRPr="00EA4B0B" w:rsidRDefault="00420333" w:rsidP="00B54204">
            <w:pPr>
              <w:pStyle w:val="BodyText"/>
            </w:pPr>
          </w:p>
        </w:tc>
        <w:tc>
          <w:tcPr>
            <w:tcW w:w="8645" w:type="dxa"/>
            <w:gridSpan w:val="2"/>
            <w:shd w:val="clear" w:color="auto" w:fill="003399"/>
          </w:tcPr>
          <w:p w14:paraId="20DE9D95" w14:textId="77777777" w:rsidR="00420333" w:rsidRPr="00EA4B0B" w:rsidRDefault="00420333" w:rsidP="00B54204">
            <w:pPr>
              <w:pStyle w:val="BodyText"/>
            </w:pPr>
          </w:p>
        </w:tc>
      </w:tr>
      <w:tr w:rsidR="00420333" w:rsidRPr="00EA4B0B" w14:paraId="20DE9D99" w14:textId="77777777" w:rsidTr="00D028D6">
        <w:trPr>
          <w:gridAfter w:val="1"/>
          <w:wAfter w:w="174" w:type="dxa"/>
          <w:trHeight w:val="792"/>
        </w:trPr>
        <w:tc>
          <w:tcPr>
            <w:tcW w:w="2515" w:type="dxa"/>
            <w:vAlign w:val="center"/>
          </w:tcPr>
          <w:p w14:paraId="20DE9D97" w14:textId="77777777" w:rsidR="00420333" w:rsidRPr="00EA4B0B" w:rsidRDefault="00A84E61" w:rsidP="00B54204">
            <w:pPr>
              <w:pStyle w:val="NewsletterTitle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  <w:tc>
          <w:tcPr>
            <w:tcW w:w="8645" w:type="dxa"/>
            <w:gridSpan w:val="2"/>
            <w:vAlign w:val="center"/>
          </w:tcPr>
          <w:p w14:paraId="20DE9D98" w14:textId="7878B611" w:rsidR="00360001" w:rsidRPr="00481DB6" w:rsidRDefault="0044114E" w:rsidP="00481DB6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40"/>
                <w:szCs w:val="40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Algebra 1</w:t>
            </w:r>
            <w:r w:rsidR="001278FD" w:rsidRPr="00481DB6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 xml:space="preserve"> Unit </w:t>
            </w:r>
            <w:r w:rsidRPr="00481DB6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1</w:t>
            </w:r>
            <w:r w:rsidR="00D52DBF" w:rsidRPr="00481DB6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 xml:space="preserve"> Practice Problems</w:t>
            </w:r>
          </w:p>
        </w:tc>
      </w:tr>
      <w:tr w:rsidR="00420333" w:rsidRPr="00EA4B0B" w14:paraId="20DE9D9C" w14:textId="77777777" w:rsidTr="00D028D6">
        <w:trPr>
          <w:gridAfter w:val="1"/>
          <w:wAfter w:w="174" w:type="dxa"/>
          <w:trHeight w:val="198"/>
        </w:trPr>
        <w:tc>
          <w:tcPr>
            <w:tcW w:w="2515" w:type="dxa"/>
            <w:shd w:val="clear" w:color="auto" w:fill="003399"/>
          </w:tcPr>
          <w:p w14:paraId="20DE9D9A" w14:textId="77777777" w:rsidR="00420333" w:rsidRPr="00EA4B0B" w:rsidRDefault="00420333" w:rsidP="00B54204">
            <w:pPr>
              <w:pStyle w:val="NewsletterDate"/>
              <w:rPr>
                <w:color w:val="auto"/>
              </w:rPr>
            </w:pPr>
          </w:p>
        </w:tc>
        <w:tc>
          <w:tcPr>
            <w:tcW w:w="8645" w:type="dxa"/>
            <w:gridSpan w:val="2"/>
            <w:shd w:val="clear" w:color="auto" w:fill="003399"/>
          </w:tcPr>
          <w:p w14:paraId="20DE9D9B" w14:textId="77777777" w:rsidR="00420333" w:rsidRPr="00481DB6" w:rsidRDefault="00420333" w:rsidP="00B54204">
            <w:pPr>
              <w:pStyle w:val="VolumeandIssue"/>
              <w:rPr>
                <w:rFonts w:asciiTheme="minorHAnsi" w:hAnsiTheme="minorHAnsi"/>
                <w:color w:val="auto"/>
              </w:rPr>
            </w:pPr>
          </w:p>
        </w:tc>
      </w:tr>
      <w:tr w:rsidR="00420333" w:rsidRPr="00EA4B0B" w14:paraId="20DE9DC1" w14:textId="77777777" w:rsidTr="00EA6B93">
        <w:trPr>
          <w:gridAfter w:val="1"/>
          <w:wAfter w:w="174" w:type="dxa"/>
          <w:trHeight w:val="5220"/>
        </w:trPr>
        <w:tc>
          <w:tcPr>
            <w:tcW w:w="2515" w:type="dxa"/>
            <w:shd w:val="clear" w:color="auto" w:fill="auto"/>
          </w:tcPr>
          <w:p w14:paraId="20DE9D9D" w14:textId="59B1E225" w:rsidR="003D596E" w:rsidRPr="00481DB6" w:rsidRDefault="00D0448C" w:rsidP="00B54204">
            <w:pPr>
              <w:pStyle w:val="Links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481DB6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Formulas</w:t>
            </w:r>
          </w:p>
          <w:p w14:paraId="219484A8" w14:textId="77777777" w:rsidR="0044114E" w:rsidRPr="00481DB6" w:rsidRDefault="0044114E" w:rsidP="00B54204">
            <w:pPr>
              <w:pStyle w:val="Links"/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1DB6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</w:rPr>
              <w:t>Perimeter:</w:t>
            </w:r>
          </w:p>
          <w:p w14:paraId="20DE9D9F" w14:textId="67C8E8B6" w:rsidR="003D596E" w:rsidRPr="00481DB6" w:rsidRDefault="0044114E" w:rsidP="00B54204">
            <w:pPr>
              <w:pStyle w:val="Links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1DB6">
              <w:rPr>
                <w:rStyle w:val="Hyperlink"/>
                <w:rFonts w:asciiTheme="minorHAnsi" w:hAnsiTheme="minorHAnsi"/>
                <w:color w:val="auto"/>
                <w:sz w:val="22"/>
                <w:szCs w:val="22"/>
              </w:rPr>
              <w:t>all sides added together</w:t>
            </w:r>
          </w:p>
          <w:p w14:paraId="20DE9DA0" w14:textId="77777777" w:rsidR="00D0448C" w:rsidRPr="00481DB6" w:rsidRDefault="00D0448C" w:rsidP="00B54204">
            <w:pPr>
              <w:pStyle w:val="Links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0DE9DA4" w14:textId="557E8279" w:rsidR="00072D80" w:rsidRPr="00481DB6" w:rsidRDefault="0044114E" w:rsidP="00B54204">
            <w:pPr>
              <w:pStyle w:val="Links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Area:</w:t>
            </w:r>
          </w:p>
          <w:p w14:paraId="71604D78" w14:textId="3C6AC9B5" w:rsidR="0044114E" w:rsidRPr="00481DB6" w:rsidRDefault="0044114E" w:rsidP="00B54204">
            <w:pPr>
              <w:pStyle w:val="Links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color w:val="auto"/>
                <w:sz w:val="22"/>
                <w:szCs w:val="22"/>
              </w:rPr>
              <w:t>Length x width</w:t>
            </w:r>
          </w:p>
          <w:p w14:paraId="20DE9DA5" w14:textId="77777777" w:rsidR="00D0448C" w:rsidRPr="00481DB6" w:rsidRDefault="00D0448C" w:rsidP="00B54204">
            <w:pPr>
              <w:pStyle w:val="Links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  <w:p w14:paraId="20DE9DA6" w14:textId="77777777" w:rsidR="00B54204" w:rsidRPr="004A0094" w:rsidRDefault="00B54204" w:rsidP="002E2C8D">
            <w:pPr>
              <w:pStyle w:val="Links"/>
              <w:rPr>
                <w:rStyle w:val="Hyperlink"/>
                <w:rFonts w:ascii="Trebuchet MS" w:hAnsi="Trebuchet MS"/>
                <w:color w:val="auto"/>
              </w:rPr>
            </w:pPr>
          </w:p>
        </w:tc>
        <w:tc>
          <w:tcPr>
            <w:tcW w:w="8645" w:type="dxa"/>
            <w:gridSpan w:val="2"/>
            <w:shd w:val="clear" w:color="auto" w:fill="auto"/>
          </w:tcPr>
          <w:p w14:paraId="20DE9DA7" w14:textId="77777777" w:rsidR="00420333" w:rsidRPr="00481DB6" w:rsidRDefault="00420333" w:rsidP="00B54204">
            <w:pPr>
              <w:pStyle w:val="Heading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481DB6">
              <w:rPr>
                <w:rFonts w:asciiTheme="minorHAnsi" w:hAnsiTheme="minorHAnsi"/>
                <w:color w:val="auto"/>
                <w:sz w:val="28"/>
                <w:szCs w:val="28"/>
              </w:rPr>
              <w:t>Example 1</w:t>
            </w:r>
          </w:p>
          <w:p w14:paraId="18263E1B" w14:textId="77777777" w:rsidR="0044114E" w:rsidRPr="00481DB6" w:rsidRDefault="0044114E" w:rsidP="0044114E">
            <w:pPr>
              <w:rPr>
                <w:rFonts w:asciiTheme="minorHAnsi" w:hAnsi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>A rectangle is 5m longer than it is wide. The perimeter is 38m. Find the length &amp; width.</w:t>
            </w:r>
          </w:p>
          <w:p w14:paraId="0E295998" w14:textId="77777777" w:rsidR="0044114E" w:rsidRPr="00481DB6" w:rsidRDefault="0044114E" w:rsidP="0044114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05E9AEFD" w14:textId="7A384018" w:rsidR="0044114E" w:rsidRPr="00481DB6" w:rsidRDefault="0044114E" w:rsidP="0044114E">
            <w:pPr>
              <w:pStyle w:val="Heading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481DB6">
              <w:rPr>
                <w:rFonts w:asciiTheme="minorHAnsi" w:hAnsiTheme="minorHAnsi"/>
                <w:color w:val="auto"/>
                <w:sz w:val="28"/>
                <w:szCs w:val="28"/>
              </w:rPr>
              <w:t>Example 2</w:t>
            </w:r>
          </w:p>
          <w:p w14:paraId="4763F08F" w14:textId="77777777" w:rsidR="0044114E" w:rsidRPr="00481DB6" w:rsidRDefault="0044114E" w:rsidP="0044114E">
            <w:pPr>
              <w:rPr>
                <w:rFonts w:asciiTheme="minorHAnsi" w:hAnsi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 xml:space="preserve">Determine if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4+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den>
              </m:f>
            </m:oMath>
            <w:r w:rsidRPr="00481DB6">
              <w:rPr>
                <w:rFonts w:asciiTheme="minorHAnsi" w:hAnsiTheme="minorHAnsi"/>
                <w:sz w:val="22"/>
                <w:szCs w:val="22"/>
              </w:rPr>
              <w:t xml:space="preserve"> is rational or irrational.</w:t>
            </w:r>
          </w:p>
          <w:p w14:paraId="601084F9" w14:textId="77777777" w:rsidR="0044114E" w:rsidRPr="00481DB6" w:rsidRDefault="0044114E" w:rsidP="0044114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2146491C" w14:textId="3EFD2D9B" w:rsidR="0044114E" w:rsidRPr="00481DB6" w:rsidRDefault="0044114E" w:rsidP="0044114E">
            <w:pPr>
              <w:pStyle w:val="Heading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481DB6">
              <w:rPr>
                <w:rFonts w:asciiTheme="minorHAnsi" w:hAnsiTheme="minorHAnsi"/>
                <w:color w:val="auto"/>
                <w:sz w:val="28"/>
                <w:szCs w:val="28"/>
              </w:rPr>
              <w:t>Example 3</w:t>
            </w:r>
          </w:p>
          <w:p w14:paraId="74CA3B4A" w14:textId="77777777" w:rsidR="0044114E" w:rsidRPr="00481DB6" w:rsidRDefault="0044114E" w:rsidP="0044114E">
            <w:pPr>
              <w:rPr>
                <w:rFonts w:asciiTheme="minorHAnsi" w:hAnsi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 xml:space="preserve">What is the simplified form of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98</m:t>
                  </m:r>
                </m:e>
              </m:rad>
            </m:oMath>
            <w:r w:rsidRPr="00481DB6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0D51893C" w14:textId="77777777" w:rsidR="0044114E" w:rsidRPr="00481DB6" w:rsidRDefault="0044114E" w:rsidP="00441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5465C" wp14:editId="30A910D0">
                      <wp:simplePos x="0" y="0"/>
                      <wp:positionH relativeFrom="page">
                        <wp:posOffset>2540000</wp:posOffset>
                      </wp:positionH>
                      <wp:positionV relativeFrom="page">
                        <wp:posOffset>368300</wp:posOffset>
                      </wp:positionV>
                      <wp:extent cx="91440" cy="91440"/>
                      <wp:effectExtent l="0" t="0" r="0" b="0"/>
                      <wp:wrapNone/>
                      <wp:docPr id="17" name="Text Box 18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DF264C" w14:textId="77777777" w:rsidR="0044114E" w:rsidRDefault="0044114E" w:rsidP="0044114E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54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8" o:spid="_x0000_s1026" type="#_x0000_t202" style="position:absolute;margin-left:200pt;margin-top:2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" filled="f" stroked="f">
                      <v:textbox inset="0,0,0,0">
                        <w:txbxContent>
                          <w:p w14:paraId="3CDF264C" w14:textId="77777777" w:rsidR="0044114E" w:rsidRDefault="0044114E" w:rsidP="0044114E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F6C9C9" wp14:editId="76A81622">
                      <wp:simplePos x="0" y="0"/>
                      <wp:positionH relativeFrom="page">
                        <wp:posOffset>2567940</wp:posOffset>
                      </wp:positionH>
                      <wp:positionV relativeFrom="page">
                        <wp:posOffset>2641600</wp:posOffset>
                      </wp:positionV>
                      <wp:extent cx="91440" cy="91440"/>
                      <wp:effectExtent l="0" t="3175" r="0" b="635"/>
                      <wp:wrapNone/>
                      <wp:docPr id="16" name="Text Box 19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B032C9" w14:textId="77777777" w:rsidR="0044114E" w:rsidRDefault="0044114E" w:rsidP="0044114E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6C9C9" id="Text Box 192" o:spid="_x0000_s1027" type="#_x0000_t202" style="position:absolute;margin-left:202.2pt;margin-top:20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U4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" filled="f" stroked="f">
                      <v:textbox inset="0,0,0,0">
                        <w:txbxContent>
                          <w:p w14:paraId="6FB032C9" w14:textId="77777777" w:rsidR="0044114E" w:rsidRDefault="0044114E" w:rsidP="0044114E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6608B2" wp14:editId="4A684F55">
                      <wp:simplePos x="0" y="0"/>
                      <wp:positionH relativeFrom="page">
                        <wp:posOffset>2580640</wp:posOffset>
                      </wp:positionH>
                      <wp:positionV relativeFrom="page">
                        <wp:posOffset>4533900</wp:posOffset>
                      </wp:positionV>
                      <wp:extent cx="91440" cy="91440"/>
                      <wp:effectExtent l="0" t="0" r="4445" b="3810"/>
                      <wp:wrapNone/>
                      <wp:docPr id="13" name="Text Box 19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4DF2E8" w14:textId="77777777" w:rsidR="0044114E" w:rsidRDefault="0044114E" w:rsidP="0044114E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608B2" id="Text Box 194" o:spid="_x0000_s1028" type="#_x0000_t202" style="position:absolute;margin-left:203.2pt;margin-top:357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O2sQ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" filled="f" stroked="f">
                      <v:textbox inset="0,0,0,0">
                        <w:txbxContent>
                          <w:p w14:paraId="704DF2E8" w14:textId="77777777" w:rsidR="0044114E" w:rsidRDefault="0044114E" w:rsidP="0044114E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EB85256" wp14:editId="203B7AA5">
                      <wp:simplePos x="0" y="0"/>
                      <wp:positionH relativeFrom="page">
                        <wp:posOffset>6680835</wp:posOffset>
                      </wp:positionH>
                      <wp:positionV relativeFrom="page">
                        <wp:posOffset>6746240</wp:posOffset>
                      </wp:positionV>
                      <wp:extent cx="621665" cy="621665"/>
                      <wp:effectExtent l="22860" t="21590" r="22225" b="23495"/>
                      <wp:wrapNone/>
                      <wp:docPr id="12" name="REC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 w="38100" cmpd="dbl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CF241" id="REC 8" o:spid="_x0000_s1026" style="position:absolute;margin-left:526.05pt;margin-top:531.2pt;width:48.95pt;height:48.95pt;z-index:-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" fillcolor="#fc0" strokecolor="#fc0" strokeweight="3pt">
                      <v:fill opacity="32896f"/>
                      <v:stroke linestyle="thinThin"/>
                      <w10:wrap anchorx="page" anchory="page"/>
                    </v:rect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DCD7C5" wp14:editId="474E7383">
                      <wp:simplePos x="0" y="0"/>
                      <wp:positionH relativeFrom="page">
                        <wp:posOffset>3670935</wp:posOffset>
                      </wp:positionH>
                      <wp:positionV relativeFrom="page">
                        <wp:posOffset>7863840</wp:posOffset>
                      </wp:positionV>
                      <wp:extent cx="1828800" cy="685800"/>
                      <wp:effectExtent l="3810" t="0" r="0" b="3810"/>
                      <wp:wrapNone/>
                      <wp:docPr id="11" name="Text Box 1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2F3434" w14:textId="77777777" w:rsidR="0044114E" w:rsidRDefault="0044114E" w:rsidP="0044114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/>
                                      <w:b/>
                                      <w:caps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color w:val="000000"/>
                                      <w:sz w:val="24"/>
                                    </w:rPr>
                                    <w:t>Company Name</w:t>
                                  </w:r>
                                </w:p>
                                <w:p w14:paraId="5FF28EB9" w14:textId="77777777" w:rsidR="0044114E" w:rsidRDefault="0044114E" w:rsidP="0044114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/>
                                      <w:b/>
                                      <w:caps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color w:val="000000"/>
                                      <w:sz w:val="24"/>
                                    </w:rPr>
                                    <w:t>Street Address</w:t>
                                  </w:r>
                                </w:p>
                                <w:p w14:paraId="775A3542" w14:textId="77777777" w:rsidR="0044114E" w:rsidRDefault="0044114E" w:rsidP="0044114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/>
                                      <w:b/>
                                      <w:caps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aps/>
                                      <w:color w:val="000000"/>
                                      <w:sz w:val="24"/>
                                    </w:rPr>
                                    <w:t>City, State 00000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CD7C5" id="Text Box 111" o:spid="_x0000_s1029" type="#_x0000_t202" style="position:absolute;margin-left:289.05pt;margin-top:619.2pt;width:2in;height:54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" filled="f" stroked="f">
                      <v:textbox inset="0,0,0,0">
                        <w:txbxContent>
                          <w:p w14:paraId="5A2F3434" w14:textId="77777777" w:rsidR="0044114E" w:rsidRDefault="0044114E" w:rsidP="004411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Company Name</w:t>
                            </w:r>
                          </w:p>
                          <w:p w14:paraId="5FF28EB9" w14:textId="77777777" w:rsidR="0044114E" w:rsidRDefault="0044114E" w:rsidP="004411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Street Address</w:t>
                            </w:r>
                          </w:p>
                          <w:p w14:paraId="775A3542" w14:textId="77777777" w:rsidR="0044114E" w:rsidRDefault="0044114E" w:rsidP="0044114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color w:val="000000"/>
                                <w:sz w:val="24"/>
                              </w:rPr>
                              <w:t>City, State 00000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2455A" wp14:editId="7D1B6296">
                      <wp:simplePos x="0" y="0"/>
                      <wp:positionH relativeFrom="page">
                        <wp:posOffset>470535</wp:posOffset>
                      </wp:positionH>
                      <wp:positionV relativeFrom="page">
                        <wp:posOffset>6746240</wp:posOffset>
                      </wp:positionV>
                      <wp:extent cx="1600200" cy="800100"/>
                      <wp:effectExtent l="3810" t="2540" r="0" b="0"/>
                      <wp:wrapNone/>
                      <wp:docPr id="10" name="Text Box 1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60F8D" w14:textId="77777777" w:rsidR="0044114E" w:rsidRDefault="0044114E" w:rsidP="0044114E">
                                  <w:pPr>
                                    <w:spacing w:line="280" w:lineRule="atLeast"/>
                                    <w:jc w:val="center"/>
                                    <w:rPr>
                                      <w:b/>
                                      <w:caps/>
                                      <w:color w:val="003366"/>
                                    </w:rPr>
                                  </w:pPr>
                                </w:p>
                                <w:p w14:paraId="197F59C2" w14:textId="77777777" w:rsidR="0044114E" w:rsidRDefault="0044114E" w:rsidP="0044114E">
                                  <w:pPr>
                                    <w:spacing w:line="280" w:lineRule="atLeast"/>
                                    <w:jc w:val="center"/>
                                    <w:rPr>
                                      <w:b/>
                                      <w:color w:val="0033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455A" id="Text Box 110" o:spid="_x0000_s1030" type="#_x0000_t202" style="position:absolute;margin-left:37.05pt;margin-top:531.2pt;width:126pt;height:63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" filled="f" stroked="f">
                      <v:textbox inset="0,0,0,0">
                        <w:txbxContent>
                          <w:p w14:paraId="2EB60F8D" w14:textId="77777777" w:rsidR="0044114E" w:rsidRDefault="0044114E" w:rsidP="0044114E">
                            <w:pPr>
                              <w:spacing w:line="280" w:lineRule="atLeast"/>
                              <w:jc w:val="center"/>
                              <w:rPr>
                                <w:b/>
                                <w:caps/>
                                <w:color w:val="003366"/>
                              </w:rPr>
                            </w:pPr>
                          </w:p>
                          <w:p w14:paraId="197F59C2" w14:textId="77777777" w:rsidR="0044114E" w:rsidRDefault="0044114E" w:rsidP="0044114E">
                            <w:pPr>
                              <w:spacing w:line="280" w:lineRule="atLeast"/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A20CFB" wp14:editId="49D8AFA8">
                      <wp:simplePos x="0" y="0"/>
                      <wp:positionH relativeFrom="page">
                        <wp:posOffset>470535</wp:posOffset>
                      </wp:positionH>
                      <wp:positionV relativeFrom="page">
                        <wp:posOffset>6430645</wp:posOffset>
                      </wp:positionV>
                      <wp:extent cx="6858000" cy="0"/>
                      <wp:effectExtent l="13335" t="10795" r="5715" b="8255"/>
                      <wp:wrapNone/>
                      <wp:docPr id="9" name="Line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C0C0C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45EC6" id="Line 2" o:spid="_x0000_s1026" style="position:absolute;z-index:-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506.35pt" to="577.05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" strokecolor="silver" strokeweight=".25pt">
                      <v:stroke dashstyle="1 1" endcap="round"/>
                      <w10:wrap anchorx="page" anchory="page"/>
                    </v:line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D79BE5" wp14:editId="22846E32">
                      <wp:simplePos x="0" y="0"/>
                      <wp:positionH relativeFrom="page">
                        <wp:posOffset>2567940</wp:posOffset>
                      </wp:positionH>
                      <wp:positionV relativeFrom="page">
                        <wp:posOffset>2641600</wp:posOffset>
                      </wp:positionV>
                      <wp:extent cx="91440" cy="91440"/>
                      <wp:effectExtent l="0" t="3175" r="0" b="635"/>
                      <wp:wrapNone/>
                      <wp:docPr id="8" name="Text Box 19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89AF12" w14:textId="77777777" w:rsidR="0044114E" w:rsidRDefault="0044114E" w:rsidP="0044114E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9BE5" id="Text Box 190" o:spid="_x0000_s1031" type="#_x0000_t202" style="position:absolute;margin-left:202.2pt;margin-top:20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" filled="f" stroked="f">
                      <v:textbox inset="0,0,0,0">
                        <w:txbxContent>
                          <w:p w14:paraId="2089AF12" w14:textId="77777777" w:rsidR="0044114E" w:rsidRDefault="0044114E" w:rsidP="0044114E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842B03" wp14:editId="6272EA6E">
                      <wp:simplePos x="0" y="0"/>
                      <wp:positionH relativeFrom="page">
                        <wp:posOffset>2882900</wp:posOffset>
                      </wp:positionH>
                      <wp:positionV relativeFrom="page">
                        <wp:posOffset>2641600</wp:posOffset>
                      </wp:positionV>
                      <wp:extent cx="91440" cy="91440"/>
                      <wp:effectExtent l="0" t="3175" r="0" b="635"/>
                      <wp:wrapNone/>
                      <wp:docPr id="5" name="Text Box 18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619CC2" w14:textId="77777777" w:rsidR="0044114E" w:rsidRDefault="0044114E" w:rsidP="0044114E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42B03" id="Text Box 189" o:spid="_x0000_s1032" type="#_x0000_t202" style="position:absolute;margin-left:227pt;margin-top:208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FPsQIAALo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" filled="f" stroked="f">
                      <v:textbox inset="0,0,0,0">
                        <w:txbxContent>
                          <w:p w14:paraId="7C619CC2" w14:textId="77777777" w:rsidR="0044114E" w:rsidRDefault="0044114E" w:rsidP="0044114E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85DB8" wp14:editId="09503AEE">
                      <wp:simplePos x="0" y="0"/>
                      <wp:positionH relativeFrom="page">
                        <wp:posOffset>2854960</wp:posOffset>
                      </wp:positionH>
                      <wp:positionV relativeFrom="page">
                        <wp:posOffset>368300</wp:posOffset>
                      </wp:positionV>
                      <wp:extent cx="91440" cy="91440"/>
                      <wp:effectExtent l="0" t="0" r="0" b="0"/>
                      <wp:wrapNone/>
                      <wp:docPr id="4" name="Text Box 18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0A5E06" w14:textId="77777777" w:rsidR="0044114E" w:rsidRDefault="0044114E" w:rsidP="0044114E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85DB8" id="Text Box 185" o:spid="_x0000_s1033" type="#_x0000_t202" style="position:absolute;margin-left:224.8pt;margin-top:29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Y7sQIAALo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4xwUjQHkp0x44GXcsjipM5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" filled="f" stroked="f">
                      <v:textbox inset="0,0,0,0">
                        <w:txbxContent>
                          <w:p w14:paraId="560A5E06" w14:textId="77777777" w:rsidR="0044114E" w:rsidRDefault="0044114E" w:rsidP="0044114E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81DB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F18344" wp14:editId="7D45BA7D">
                      <wp:simplePos x="0" y="0"/>
                      <wp:positionH relativeFrom="page">
                        <wp:posOffset>2540000</wp:posOffset>
                      </wp:positionH>
                      <wp:positionV relativeFrom="page">
                        <wp:posOffset>368300</wp:posOffset>
                      </wp:positionV>
                      <wp:extent cx="91440" cy="91440"/>
                      <wp:effectExtent l="0" t="0" r="0" b="0"/>
                      <wp:wrapNone/>
                      <wp:docPr id="3" name="Text Box 18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BA32A" w14:textId="77777777" w:rsidR="0044114E" w:rsidRDefault="0044114E" w:rsidP="0044114E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18344" id="Text Box 186" o:spid="_x0000_s1034" type="#_x0000_t202" style="position:absolute;margin-left:200pt;margin-top:29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" filled="f" stroked="f">
                      <v:textbox inset="0,0,0,0">
                        <w:txbxContent>
                          <w:p w14:paraId="538BA32A" w14:textId="77777777" w:rsidR="0044114E" w:rsidRDefault="0044114E" w:rsidP="0044114E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7B4D2A9C" w14:textId="7C4B70F6" w:rsidR="0044114E" w:rsidRPr="00481DB6" w:rsidRDefault="0044114E" w:rsidP="0044114E">
            <w:pPr>
              <w:pStyle w:val="Heading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481DB6">
              <w:rPr>
                <w:rFonts w:asciiTheme="minorHAnsi" w:hAnsiTheme="minorHAnsi"/>
                <w:color w:val="auto"/>
                <w:sz w:val="28"/>
                <w:szCs w:val="28"/>
              </w:rPr>
              <w:t>Example 4</w:t>
            </w:r>
          </w:p>
          <w:p w14:paraId="0C0A8650" w14:textId="77777777" w:rsidR="0044114E" w:rsidRPr="00481DB6" w:rsidRDefault="0044114E" w:rsidP="004411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1DB6">
              <w:rPr>
                <w:rFonts w:asciiTheme="minorHAnsi" w:hAnsiTheme="minorHAnsi" w:cstheme="minorHAnsi"/>
                <w:sz w:val="22"/>
                <w:szCs w:val="22"/>
              </w:rPr>
              <w:t>Find the difference.  Write the answer in standard form.</w:t>
            </w:r>
            <w:r w:rsidRPr="00481DB6">
              <w:rPr>
                <w:rFonts w:asciiTheme="minorHAnsi" w:hAnsiTheme="minorHAnsi" w:cstheme="minorHAnsi"/>
                <w:sz w:val="22"/>
                <w:szCs w:val="22"/>
              </w:rPr>
              <w:br/>
            </w: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+5x-3</m:t>
                    </m:r>
                  </m:e>
                </m:d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-(2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-3x+1)</m:t>
                </m:r>
              </m:oMath>
            </m:oMathPara>
          </w:p>
          <w:p w14:paraId="0ACF516E" w14:textId="77777777" w:rsidR="0044114E" w:rsidRPr="00481DB6" w:rsidRDefault="0044114E" w:rsidP="0044114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6F31897" w14:textId="1CF6D3CB" w:rsidR="0044114E" w:rsidRPr="00481DB6" w:rsidRDefault="0044114E" w:rsidP="0044114E">
            <w:pPr>
              <w:pStyle w:val="Heading1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481DB6">
              <w:rPr>
                <w:rFonts w:asciiTheme="minorHAnsi" w:hAnsiTheme="minorHAnsi"/>
                <w:color w:val="auto"/>
                <w:sz w:val="28"/>
                <w:szCs w:val="28"/>
              </w:rPr>
              <w:t>Example 5</w:t>
            </w:r>
          </w:p>
          <w:p w14:paraId="4E739C70" w14:textId="77777777" w:rsidR="0044114E" w:rsidRPr="00481DB6" w:rsidRDefault="0044114E" w:rsidP="0044114E">
            <w:pPr>
              <w:rPr>
                <w:rFonts w:asciiTheme="minorHAnsi" w:hAnsi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 xml:space="preserve">A rectangle has a width of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x+2</m:t>
                  </m:r>
                </m:e>
              </m:d>
            </m:oMath>
            <w:r w:rsidRPr="00481DB6">
              <w:rPr>
                <w:rFonts w:asciiTheme="minorHAnsi" w:hAnsiTheme="minorHAnsi"/>
                <w:sz w:val="22"/>
                <w:szCs w:val="22"/>
              </w:rPr>
              <w:t xml:space="preserve"> and a height of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(2x+1)</m:t>
              </m:r>
            </m:oMath>
            <w:r w:rsidRPr="00481DB6">
              <w:rPr>
                <w:rFonts w:asciiTheme="minorHAnsi" w:hAnsiTheme="minorHAnsi"/>
                <w:sz w:val="22"/>
                <w:szCs w:val="22"/>
              </w:rPr>
              <w:t>.  Find an expression that represents the area as a whole.</w:t>
            </w:r>
          </w:p>
          <w:p w14:paraId="20DE9DC0" w14:textId="77777777" w:rsidR="001871C2" w:rsidRPr="00481DB6" w:rsidRDefault="001871C2" w:rsidP="001871C2">
            <w:pPr>
              <w:ind w:left="360" w:hanging="31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54204" w:rsidRPr="00EA4B0B" w14:paraId="20DE9DC4" w14:textId="77777777" w:rsidTr="00EA6B93">
        <w:trPr>
          <w:gridAfter w:val="1"/>
          <w:wAfter w:w="174" w:type="dxa"/>
          <w:trHeight w:val="270"/>
        </w:trPr>
        <w:tc>
          <w:tcPr>
            <w:tcW w:w="2515" w:type="dxa"/>
            <w:shd w:val="clear" w:color="auto" w:fill="003399"/>
          </w:tcPr>
          <w:p w14:paraId="20DE9DC2" w14:textId="77777777" w:rsidR="00E01B5D" w:rsidRPr="00EA4B0B" w:rsidRDefault="00E01B5D" w:rsidP="00B54204">
            <w:pPr>
              <w:pStyle w:val="BodyText"/>
            </w:pPr>
          </w:p>
        </w:tc>
        <w:tc>
          <w:tcPr>
            <w:tcW w:w="8645" w:type="dxa"/>
            <w:gridSpan w:val="2"/>
            <w:shd w:val="clear" w:color="auto" w:fill="003399"/>
          </w:tcPr>
          <w:p w14:paraId="20DE9DC3" w14:textId="77777777" w:rsidR="00B54204" w:rsidRPr="00481DB6" w:rsidRDefault="00B54204" w:rsidP="00B54204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B54204" w:rsidRPr="00360001" w14:paraId="20DE9DE7" w14:textId="77777777" w:rsidTr="00481DB6">
        <w:trPr>
          <w:gridAfter w:val="1"/>
          <w:wAfter w:w="174" w:type="dxa"/>
          <w:trHeight w:val="5148"/>
        </w:trPr>
        <w:tc>
          <w:tcPr>
            <w:tcW w:w="2515" w:type="dxa"/>
            <w:vAlign w:val="center"/>
          </w:tcPr>
          <w:p w14:paraId="20DE9DC5" w14:textId="6DA9340B" w:rsidR="00B81A3A" w:rsidRDefault="00B81A3A" w:rsidP="00B623B5">
            <w:pPr>
              <w:pStyle w:val="SideBarHeading"/>
              <w:spacing w:before="0"/>
              <w:rPr>
                <w:b w:val="0"/>
                <w:color w:val="auto"/>
                <w:sz w:val="32"/>
                <w:szCs w:val="32"/>
              </w:rPr>
            </w:pPr>
          </w:p>
          <w:p w14:paraId="46A6AA12" w14:textId="77777777" w:rsidR="00B81A3A" w:rsidRPr="00B81A3A" w:rsidRDefault="00B81A3A" w:rsidP="00B81A3A"/>
          <w:p w14:paraId="1BAF90D7" w14:textId="77777777" w:rsidR="00B81A3A" w:rsidRPr="00B81A3A" w:rsidRDefault="00B81A3A" w:rsidP="00B81A3A"/>
          <w:p w14:paraId="0F3E7AD7" w14:textId="395448EC" w:rsidR="00B81A3A" w:rsidRDefault="00B81A3A" w:rsidP="00B81A3A"/>
          <w:p w14:paraId="64AE8E2F" w14:textId="77777777" w:rsidR="00B81A3A" w:rsidRPr="00B81A3A" w:rsidRDefault="00B81A3A" w:rsidP="00B81A3A"/>
          <w:p w14:paraId="717E54C8" w14:textId="17919404" w:rsidR="00B81A3A" w:rsidRDefault="00B81A3A" w:rsidP="00B81A3A"/>
          <w:p w14:paraId="46E8295B" w14:textId="538761F9" w:rsidR="00B81A3A" w:rsidRDefault="00B81A3A" w:rsidP="00B81A3A"/>
          <w:p w14:paraId="0BC6661A" w14:textId="5547A259" w:rsidR="00B81A3A" w:rsidRDefault="00B81A3A" w:rsidP="00B81A3A"/>
          <w:p w14:paraId="382C254C" w14:textId="77777777" w:rsidR="00E01B5D" w:rsidRPr="00B81A3A" w:rsidRDefault="00E01B5D" w:rsidP="00B81A3A"/>
        </w:tc>
        <w:tc>
          <w:tcPr>
            <w:tcW w:w="8645" w:type="dxa"/>
            <w:gridSpan w:val="2"/>
            <w:vAlign w:val="center"/>
          </w:tcPr>
          <w:p w14:paraId="20DE9DC6" w14:textId="77777777" w:rsidR="00B54204" w:rsidRPr="00481DB6" w:rsidRDefault="00D028D6" w:rsidP="00D028D6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40"/>
                <w:szCs w:val="40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 xml:space="preserve">Answer </w:t>
            </w:r>
            <w:r w:rsidR="00B54204" w:rsidRPr="00481DB6">
              <w:rPr>
                <w:rFonts w:asciiTheme="minorHAnsi" w:hAnsiTheme="minorHAnsi"/>
                <w:b/>
                <w:color w:val="auto"/>
                <w:sz w:val="40"/>
                <w:szCs w:val="40"/>
              </w:rPr>
              <w:t>Key</w:t>
            </w:r>
          </w:p>
          <w:p w14:paraId="1FD753A0" w14:textId="77777777" w:rsidR="0044114E" w:rsidRPr="00481DB6" w:rsidRDefault="00B54204" w:rsidP="0044114E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Example 1</w:t>
            </w:r>
            <w:r w:rsidR="00670A95" w:rsidRPr="00481DB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7483240C" w14:textId="22AFE097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>2(w) + 2(w+5)=4w + 10; 4w + 10=38; w=7; the width is 7 and the length is 12</w:t>
            </w:r>
          </w:p>
          <w:p w14:paraId="6EC05A4B" w14:textId="77777777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60400" w14:textId="52639D2F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Example 2</w:t>
            </w:r>
          </w:p>
          <w:p w14:paraId="660ACEE0" w14:textId="55C437CF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sz w:val="22"/>
                <w:szCs w:val="22"/>
              </w:rPr>
              <w:t>Irrational</w:t>
            </w:r>
          </w:p>
          <w:p w14:paraId="529205BD" w14:textId="77777777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046E900" w14:textId="598FF709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Example 3</w:t>
            </w:r>
          </w:p>
          <w:p w14:paraId="47AF6494" w14:textId="0745EAA1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e>
                </m:rad>
              </m:oMath>
            </m:oMathPara>
          </w:p>
          <w:p w14:paraId="0304F4EE" w14:textId="77777777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349DE4D" w14:textId="2D74C323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Example 4 </w:t>
            </w:r>
          </w:p>
          <w:p w14:paraId="2EB26F9D" w14:textId="23E223E4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+8x-4</m:t>
                </m:r>
              </m:oMath>
            </m:oMathPara>
          </w:p>
          <w:p w14:paraId="736EF339" w14:textId="77777777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C17BDAD" w14:textId="1F73EA8A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1DB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Example 5 </w:t>
            </w:r>
          </w:p>
          <w:p w14:paraId="0E709874" w14:textId="75D47A53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+5x+2</m:t>
                </m:r>
              </m:oMath>
            </m:oMathPara>
          </w:p>
          <w:p w14:paraId="20DE9DCE" w14:textId="77777777" w:rsidR="007F5B81" w:rsidRPr="00481DB6" w:rsidRDefault="007F5B81" w:rsidP="00327715">
            <w:pPr>
              <w:pStyle w:val="NewsletterTitle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0DE9DE6" w14:textId="1EC86BCF" w:rsidR="0044114E" w:rsidRPr="00481DB6" w:rsidRDefault="0044114E" w:rsidP="0044114E">
            <w:pPr>
              <w:pStyle w:val="NewsletterTitle"/>
              <w:jc w:val="lef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E96B9C7" w14:textId="77777777" w:rsidR="0044114E" w:rsidRPr="00481DB6" w:rsidRDefault="0044114E" w:rsidP="0044114E">
            <w:pPr>
              <w:rPr>
                <w:rFonts w:asciiTheme="minorHAnsi" w:hAnsiTheme="minorHAnsi"/>
              </w:rPr>
            </w:pPr>
          </w:p>
          <w:p w14:paraId="0969BEB6" w14:textId="77777777" w:rsidR="0044114E" w:rsidRPr="00481DB6" w:rsidRDefault="0044114E" w:rsidP="0044114E">
            <w:pPr>
              <w:rPr>
                <w:rFonts w:asciiTheme="minorHAnsi" w:hAnsiTheme="minorHAnsi"/>
              </w:rPr>
            </w:pPr>
          </w:p>
          <w:p w14:paraId="09DC9F2C" w14:textId="38C5F8B3" w:rsidR="0044114E" w:rsidRPr="00481DB6" w:rsidRDefault="0044114E" w:rsidP="0044114E">
            <w:pPr>
              <w:rPr>
                <w:rFonts w:asciiTheme="minorHAnsi" w:hAnsiTheme="minorHAnsi"/>
              </w:rPr>
            </w:pPr>
          </w:p>
          <w:p w14:paraId="1DE2C7CA" w14:textId="20176547" w:rsidR="0044114E" w:rsidRPr="00481DB6" w:rsidRDefault="0044114E" w:rsidP="0044114E">
            <w:pPr>
              <w:rPr>
                <w:rFonts w:asciiTheme="minorHAnsi" w:hAnsiTheme="minorHAnsi"/>
              </w:rPr>
            </w:pPr>
          </w:p>
          <w:p w14:paraId="3C9526EA" w14:textId="4102BBD8" w:rsidR="0044114E" w:rsidRPr="00481DB6" w:rsidRDefault="0044114E" w:rsidP="0044114E">
            <w:pPr>
              <w:rPr>
                <w:rFonts w:asciiTheme="minorHAnsi" w:hAnsiTheme="minorHAnsi"/>
              </w:rPr>
            </w:pPr>
          </w:p>
          <w:p w14:paraId="20ED2955" w14:textId="45576FE1" w:rsidR="0044114E" w:rsidRPr="00481DB6" w:rsidRDefault="0044114E" w:rsidP="0044114E">
            <w:pPr>
              <w:rPr>
                <w:rFonts w:asciiTheme="minorHAnsi" w:hAnsiTheme="minorHAnsi"/>
              </w:rPr>
            </w:pPr>
          </w:p>
          <w:p w14:paraId="466BE7F3" w14:textId="77777777" w:rsidR="00B54204" w:rsidRPr="00481DB6" w:rsidRDefault="00B54204" w:rsidP="0044114E">
            <w:pPr>
              <w:rPr>
                <w:rFonts w:asciiTheme="minorHAnsi" w:hAnsiTheme="minorHAnsi"/>
              </w:rPr>
            </w:pPr>
          </w:p>
        </w:tc>
      </w:tr>
      <w:tr w:rsidR="00B54204" w:rsidRPr="00EA4B0B" w14:paraId="20DE9DEA" w14:textId="77777777" w:rsidTr="00481DB6">
        <w:trPr>
          <w:gridAfter w:val="1"/>
          <w:wAfter w:w="174" w:type="dxa"/>
          <w:trHeight w:val="80"/>
        </w:trPr>
        <w:tc>
          <w:tcPr>
            <w:tcW w:w="2515" w:type="dxa"/>
            <w:shd w:val="clear" w:color="auto" w:fill="003399"/>
          </w:tcPr>
          <w:p w14:paraId="20DE9DE8" w14:textId="5B65558D" w:rsidR="00B54204" w:rsidRPr="00EA4B0B" w:rsidRDefault="00B54204" w:rsidP="00B54204">
            <w:pPr>
              <w:pStyle w:val="NewsletterDate"/>
              <w:rPr>
                <w:color w:val="auto"/>
              </w:rPr>
            </w:pPr>
          </w:p>
        </w:tc>
        <w:tc>
          <w:tcPr>
            <w:tcW w:w="8645" w:type="dxa"/>
            <w:gridSpan w:val="2"/>
            <w:shd w:val="clear" w:color="auto" w:fill="003399"/>
          </w:tcPr>
          <w:p w14:paraId="20DE9DE9" w14:textId="77777777" w:rsidR="00B54204" w:rsidRPr="00EA4B0B" w:rsidRDefault="00B54204" w:rsidP="00E01B5D">
            <w:pPr>
              <w:pStyle w:val="VolumeandIssue"/>
              <w:jc w:val="left"/>
              <w:rPr>
                <w:color w:val="auto"/>
              </w:rPr>
            </w:pPr>
          </w:p>
        </w:tc>
      </w:tr>
    </w:tbl>
    <w:p w14:paraId="20DE9DEB" w14:textId="77777777" w:rsidR="000A3B97" w:rsidRPr="00EA4B0B" w:rsidRDefault="000A3B97" w:rsidP="0056193D"/>
    <w:sectPr w:rsidR="000A3B97" w:rsidRPr="00EA4B0B" w:rsidSect="009C31DB">
      <w:pgSz w:w="12240" w:h="15840"/>
      <w:pgMar w:top="0" w:right="864" w:bottom="1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30EF7" w14:textId="77777777" w:rsidR="00C44D01" w:rsidRDefault="00C44D01">
      <w:r>
        <w:separator/>
      </w:r>
    </w:p>
  </w:endnote>
  <w:endnote w:type="continuationSeparator" w:id="0">
    <w:p w14:paraId="07E5D038" w14:textId="77777777" w:rsidR="00C44D01" w:rsidRDefault="00C4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7FBB" w14:textId="77777777" w:rsidR="00C44D01" w:rsidRDefault="00C44D01">
      <w:r>
        <w:separator/>
      </w:r>
    </w:p>
  </w:footnote>
  <w:footnote w:type="continuationSeparator" w:id="0">
    <w:p w14:paraId="3387A3A2" w14:textId="77777777" w:rsidR="00C44D01" w:rsidRDefault="00C4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D4210"/>
    <w:multiLevelType w:val="hybridMultilevel"/>
    <w:tmpl w:val="0EC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B9604A"/>
    <w:multiLevelType w:val="multilevel"/>
    <w:tmpl w:val="97320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D75C91"/>
    <w:multiLevelType w:val="hybridMultilevel"/>
    <w:tmpl w:val="1BFC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F31A8"/>
    <w:multiLevelType w:val="hybridMultilevel"/>
    <w:tmpl w:val="707A9B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48769A7"/>
    <w:multiLevelType w:val="hybridMultilevel"/>
    <w:tmpl w:val="CF9AF4CE"/>
    <w:lvl w:ilvl="0" w:tplc="99F25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24ED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15B9C"/>
    <w:multiLevelType w:val="hybridMultilevel"/>
    <w:tmpl w:val="90FECBF8"/>
    <w:lvl w:ilvl="0" w:tplc="8320F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E16D5"/>
    <w:multiLevelType w:val="hybridMultilevel"/>
    <w:tmpl w:val="43FA268C"/>
    <w:lvl w:ilvl="0" w:tplc="6848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C44D2"/>
    <w:multiLevelType w:val="hybridMultilevel"/>
    <w:tmpl w:val="FBDA7EE6"/>
    <w:lvl w:ilvl="0" w:tplc="ABA42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1163C"/>
    <w:multiLevelType w:val="hybridMultilevel"/>
    <w:tmpl w:val="80E0A816"/>
    <w:lvl w:ilvl="0" w:tplc="03B6C0C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05ADF"/>
    <w:multiLevelType w:val="hybridMultilevel"/>
    <w:tmpl w:val="44FA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D3371"/>
    <w:multiLevelType w:val="hybridMultilevel"/>
    <w:tmpl w:val="B7F84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278E4"/>
    <w:multiLevelType w:val="hybridMultilevel"/>
    <w:tmpl w:val="0B42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C7118"/>
    <w:multiLevelType w:val="hybridMultilevel"/>
    <w:tmpl w:val="181C2994"/>
    <w:lvl w:ilvl="0" w:tplc="3A3691A6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A1A65"/>
    <w:multiLevelType w:val="hybridMultilevel"/>
    <w:tmpl w:val="E660B306"/>
    <w:lvl w:ilvl="0" w:tplc="5CBE3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834CD"/>
    <w:multiLevelType w:val="hybridMultilevel"/>
    <w:tmpl w:val="D58CD7D6"/>
    <w:lvl w:ilvl="0" w:tplc="AD9A6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5E4">
      <w:numFmt w:val="bullet"/>
      <w:lvlText w:val=""/>
      <w:lvlJc w:val="left"/>
      <w:pPr>
        <w:ind w:left="2880" w:hanging="360"/>
      </w:pPr>
      <w:rPr>
        <w:rFonts w:ascii="Wingdings" w:eastAsia="MS Mincho" w:hAnsi="Wingdings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D64EC"/>
    <w:multiLevelType w:val="hybridMultilevel"/>
    <w:tmpl w:val="A858E902"/>
    <w:lvl w:ilvl="0" w:tplc="F89C169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B246DD"/>
    <w:multiLevelType w:val="hybridMultilevel"/>
    <w:tmpl w:val="DBBE9F8C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26BB"/>
    <w:multiLevelType w:val="hybridMultilevel"/>
    <w:tmpl w:val="97320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CA4A1D"/>
    <w:multiLevelType w:val="hybridMultilevel"/>
    <w:tmpl w:val="EF1E11BC"/>
    <w:lvl w:ilvl="0" w:tplc="74BA903E">
      <w:start w:val="1"/>
      <w:numFmt w:val="bullet"/>
      <w:lvlText w:val="­"/>
      <w:lvlJc w:val="left"/>
      <w:pPr>
        <w:ind w:left="1440" w:hanging="360"/>
      </w:pPr>
      <w:rPr>
        <w:rFonts w:ascii="Comic Sans MS" w:hAnsi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42DEA"/>
    <w:multiLevelType w:val="hybridMultilevel"/>
    <w:tmpl w:val="52087E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6542C0"/>
    <w:multiLevelType w:val="hybridMultilevel"/>
    <w:tmpl w:val="1E203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94B99"/>
    <w:multiLevelType w:val="hybridMultilevel"/>
    <w:tmpl w:val="967804E4"/>
    <w:lvl w:ilvl="0" w:tplc="198C9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F52AB"/>
    <w:multiLevelType w:val="hybridMultilevel"/>
    <w:tmpl w:val="7506FA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34"/>
  </w:num>
  <w:num w:numId="19">
    <w:abstractNumId w:val="28"/>
  </w:num>
  <w:num w:numId="20">
    <w:abstractNumId w:val="24"/>
  </w:num>
  <w:num w:numId="21">
    <w:abstractNumId w:val="26"/>
  </w:num>
  <w:num w:numId="22">
    <w:abstractNumId w:val="15"/>
  </w:num>
  <w:num w:numId="23">
    <w:abstractNumId w:val="23"/>
  </w:num>
  <w:num w:numId="24">
    <w:abstractNumId w:val="17"/>
  </w:num>
  <w:num w:numId="25">
    <w:abstractNumId w:val="32"/>
  </w:num>
  <w:num w:numId="26">
    <w:abstractNumId w:val="11"/>
  </w:num>
  <w:num w:numId="27">
    <w:abstractNumId w:val="16"/>
  </w:num>
  <w:num w:numId="28">
    <w:abstractNumId w:val="25"/>
  </w:num>
  <w:num w:numId="29">
    <w:abstractNumId w:val="33"/>
  </w:num>
  <w:num w:numId="30">
    <w:abstractNumId w:val="20"/>
  </w:num>
  <w:num w:numId="31">
    <w:abstractNumId w:val="22"/>
  </w:num>
  <w:num w:numId="32">
    <w:abstractNumId w:val="18"/>
  </w:num>
  <w:num w:numId="33">
    <w:abstractNumId w:val="14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B"/>
    <w:rsid w:val="000034C8"/>
    <w:rsid w:val="000120E3"/>
    <w:rsid w:val="000207A8"/>
    <w:rsid w:val="00037900"/>
    <w:rsid w:val="000412C5"/>
    <w:rsid w:val="0004308A"/>
    <w:rsid w:val="00045E1A"/>
    <w:rsid w:val="0004638D"/>
    <w:rsid w:val="00054D9C"/>
    <w:rsid w:val="00063873"/>
    <w:rsid w:val="00064ABB"/>
    <w:rsid w:val="00072D80"/>
    <w:rsid w:val="0008500C"/>
    <w:rsid w:val="00092422"/>
    <w:rsid w:val="0009719E"/>
    <w:rsid w:val="000A0174"/>
    <w:rsid w:val="000A3B97"/>
    <w:rsid w:val="000A615C"/>
    <w:rsid w:val="000A79D6"/>
    <w:rsid w:val="000B25C1"/>
    <w:rsid w:val="000C52F3"/>
    <w:rsid w:val="000D333F"/>
    <w:rsid w:val="000F65D6"/>
    <w:rsid w:val="000F759E"/>
    <w:rsid w:val="001177BD"/>
    <w:rsid w:val="001278FD"/>
    <w:rsid w:val="00152026"/>
    <w:rsid w:val="00166952"/>
    <w:rsid w:val="0018091B"/>
    <w:rsid w:val="00185854"/>
    <w:rsid w:val="001871C2"/>
    <w:rsid w:val="00191827"/>
    <w:rsid w:val="0019499A"/>
    <w:rsid w:val="001A0764"/>
    <w:rsid w:val="001A73A5"/>
    <w:rsid w:val="001C513D"/>
    <w:rsid w:val="001E2083"/>
    <w:rsid w:val="001F3DA2"/>
    <w:rsid w:val="002019C9"/>
    <w:rsid w:val="00205897"/>
    <w:rsid w:val="00207A3F"/>
    <w:rsid w:val="002261A3"/>
    <w:rsid w:val="00256107"/>
    <w:rsid w:val="00261AA9"/>
    <w:rsid w:val="00263ECE"/>
    <w:rsid w:val="002913A0"/>
    <w:rsid w:val="002A1EC9"/>
    <w:rsid w:val="002D08DA"/>
    <w:rsid w:val="002E2C8D"/>
    <w:rsid w:val="002E724C"/>
    <w:rsid w:val="002F1D68"/>
    <w:rsid w:val="00311C43"/>
    <w:rsid w:val="00323944"/>
    <w:rsid w:val="00327715"/>
    <w:rsid w:val="0033010D"/>
    <w:rsid w:val="00345B00"/>
    <w:rsid w:val="00355832"/>
    <w:rsid w:val="00360001"/>
    <w:rsid w:val="00382C18"/>
    <w:rsid w:val="003C22EC"/>
    <w:rsid w:val="003C2D2C"/>
    <w:rsid w:val="003C39C6"/>
    <w:rsid w:val="003D26EA"/>
    <w:rsid w:val="003D596E"/>
    <w:rsid w:val="003F5D96"/>
    <w:rsid w:val="004058E6"/>
    <w:rsid w:val="00420333"/>
    <w:rsid w:val="00435C8C"/>
    <w:rsid w:val="0044114E"/>
    <w:rsid w:val="00445A87"/>
    <w:rsid w:val="00445DFF"/>
    <w:rsid w:val="00461DD5"/>
    <w:rsid w:val="00467D0D"/>
    <w:rsid w:val="00476A3C"/>
    <w:rsid w:val="00481DB6"/>
    <w:rsid w:val="00487680"/>
    <w:rsid w:val="004A0094"/>
    <w:rsid w:val="004A24B3"/>
    <w:rsid w:val="004A364D"/>
    <w:rsid w:val="004B0FFC"/>
    <w:rsid w:val="004D1C31"/>
    <w:rsid w:val="004E4BE3"/>
    <w:rsid w:val="0050104B"/>
    <w:rsid w:val="0050638D"/>
    <w:rsid w:val="005162A5"/>
    <w:rsid w:val="0053525C"/>
    <w:rsid w:val="00553550"/>
    <w:rsid w:val="00557DF7"/>
    <w:rsid w:val="0056193D"/>
    <w:rsid w:val="00576E96"/>
    <w:rsid w:val="00583F92"/>
    <w:rsid w:val="005B07C4"/>
    <w:rsid w:val="005B1FC1"/>
    <w:rsid w:val="005B22C9"/>
    <w:rsid w:val="005B7D74"/>
    <w:rsid w:val="005E33E8"/>
    <w:rsid w:val="005F19A9"/>
    <w:rsid w:val="005F3C25"/>
    <w:rsid w:val="005F798F"/>
    <w:rsid w:val="00607AB7"/>
    <w:rsid w:val="0062037E"/>
    <w:rsid w:val="006301A9"/>
    <w:rsid w:val="006302DE"/>
    <w:rsid w:val="00641B4A"/>
    <w:rsid w:val="0065629C"/>
    <w:rsid w:val="00670A95"/>
    <w:rsid w:val="006740B0"/>
    <w:rsid w:val="006748DD"/>
    <w:rsid w:val="006764F4"/>
    <w:rsid w:val="006A2504"/>
    <w:rsid w:val="006B0385"/>
    <w:rsid w:val="006B2964"/>
    <w:rsid w:val="006B48D3"/>
    <w:rsid w:val="006B5CAB"/>
    <w:rsid w:val="006E2B39"/>
    <w:rsid w:val="006E70AE"/>
    <w:rsid w:val="007011D1"/>
    <w:rsid w:val="00706858"/>
    <w:rsid w:val="00712030"/>
    <w:rsid w:val="00712E30"/>
    <w:rsid w:val="0073189F"/>
    <w:rsid w:val="007526F6"/>
    <w:rsid w:val="007674AE"/>
    <w:rsid w:val="00785129"/>
    <w:rsid w:val="007854B9"/>
    <w:rsid w:val="007A110E"/>
    <w:rsid w:val="007B5FF9"/>
    <w:rsid w:val="007B77C1"/>
    <w:rsid w:val="007C6452"/>
    <w:rsid w:val="007D0A4D"/>
    <w:rsid w:val="007E68B6"/>
    <w:rsid w:val="007F5B81"/>
    <w:rsid w:val="007F6DD0"/>
    <w:rsid w:val="00803EA2"/>
    <w:rsid w:val="00807288"/>
    <w:rsid w:val="0081485D"/>
    <w:rsid w:val="00820316"/>
    <w:rsid w:val="00845B54"/>
    <w:rsid w:val="00863047"/>
    <w:rsid w:val="00882EFF"/>
    <w:rsid w:val="008966A3"/>
    <w:rsid w:val="008B5090"/>
    <w:rsid w:val="008C02E2"/>
    <w:rsid w:val="008C5A38"/>
    <w:rsid w:val="008D316C"/>
    <w:rsid w:val="008D762F"/>
    <w:rsid w:val="008E3623"/>
    <w:rsid w:val="008E395A"/>
    <w:rsid w:val="00902ABA"/>
    <w:rsid w:val="00907EBC"/>
    <w:rsid w:val="0093052A"/>
    <w:rsid w:val="00937B06"/>
    <w:rsid w:val="00973A64"/>
    <w:rsid w:val="00973C81"/>
    <w:rsid w:val="00974264"/>
    <w:rsid w:val="00977E9B"/>
    <w:rsid w:val="009C31DB"/>
    <w:rsid w:val="009D0366"/>
    <w:rsid w:val="00A01022"/>
    <w:rsid w:val="00A0659B"/>
    <w:rsid w:val="00A1644D"/>
    <w:rsid w:val="00A30AD6"/>
    <w:rsid w:val="00A31337"/>
    <w:rsid w:val="00A3782E"/>
    <w:rsid w:val="00A55198"/>
    <w:rsid w:val="00A55E48"/>
    <w:rsid w:val="00A756A2"/>
    <w:rsid w:val="00A77A4B"/>
    <w:rsid w:val="00A84E61"/>
    <w:rsid w:val="00AB3386"/>
    <w:rsid w:val="00AF03CB"/>
    <w:rsid w:val="00B21077"/>
    <w:rsid w:val="00B251F8"/>
    <w:rsid w:val="00B3037E"/>
    <w:rsid w:val="00B3116E"/>
    <w:rsid w:val="00B313AD"/>
    <w:rsid w:val="00B3583B"/>
    <w:rsid w:val="00B4452B"/>
    <w:rsid w:val="00B54204"/>
    <w:rsid w:val="00B623B5"/>
    <w:rsid w:val="00B74EE0"/>
    <w:rsid w:val="00B81A3A"/>
    <w:rsid w:val="00B91AF5"/>
    <w:rsid w:val="00BB0A32"/>
    <w:rsid w:val="00BB23F2"/>
    <w:rsid w:val="00BB494C"/>
    <w:rsid w:val="00BD6D7E"/>
    <w:rsid w:val="00BE227B"/>
    <w:rsid w:val="00BF0E65"/>
    <w:rsid w:val="00BF40C4"/>
    <w:rsid w:val="00C05296"/>
    <w:rsid w:val="00C06DCF"/>
    <w:rsid w:val="00C070B3"/>
    <w:rsid w:val="00C30FDC"/>
    <w:rsid w:val="00C340F5"/>
    <w:rsid w:val="00C43D00"/>
    <w:rsid w:val="00C44D01"/>
    <w:rsid w:val="00C544AF"/>
    <w:rsid w:val="00C65005"/>
    <w:rsid w:val="00C934C9"/>
    <w:rsid w:val="00CB547E"/>
    <w:rsid w:val="00CB71C9"/>
    <w:rsid w:val="00CC35E1"/>
    <w:rsid w:val="00CC457D"/>
    <w:rsid w:val="00CD0123"/>
    <w:rsid w:val="00CE0C4C"/>
    <w:rsid w:val="00CE2BA0"/>
    <w:rsid w:val="00CE6266"/>
    <w:rsid w:val="00D028D6"/>
    <w:rsid w:val="00D02F61"/>
    <w:rsid w:val="00D03826"/>
    <w:rsid w:val="00D0448C"/>
    <w:rsid w:val="00D278A8"/>
    <w:rsid w:val="00D52DBF"/>
    <w:rsid w:val="00D608D8"/>
    <w:rsid w:val="00D63C0B"/>
    <w:rsid w:val="00D7361C"/>
    <w:rsid w:val="00D75AF0"/>
    <w:rsid w:val="00D82536"/>
    <w:rsid w:val="00D952AE"/>
    <w:rsid w:val="00D96E81"/>
    <w:rsid w:val="00DA0C90"/>
    <w:rsid w:val="00DA3D17"/>
    <w:rsid w:val="00DA3DAB"/>
    <w:rsid w:val="00DB5848"/>
    <w:rsid w:val="00DE35A3"/>
    <w:rsid w:val="00E01B5D"/>
    <w:rsid w:val="00E10A9A"/>
    <w:rsid w:val="00E128EF"/>
    <w:rsid w:val="00E14C4B"/>
    <w:rsid w:val="00E26E23"/>
    <w:rsid w:val="00E27281"/>
    <w:rsid w:val="00E32D7E"/>
    <w:rsid w:val="00E63888"/>
    <w:rsid w:val="00E647C2"/>
    <w:rsid w:val="00E7703B"/>
    <w:rsid w:val="00E8006C"/>
    <w:rsid w:val="00E849EC"/>
    <w:rsid w:val="00EA076E"/>
    <w:rsid w:val="00EA4B0B"/>
    <w:rsid w:val="00EA6B93"/>
    <w:rsid w:val="00EB76B8"/>
    <w:rsid w:val="00ED33BD"/>
    <w:rsid w:val="00ED3723"/>
    <w:rsid w:val="00EE71C2"/>
    <w:rsid w:val="00EF2D07"/>
    <w:rsid w:val="00EF7AB2"/>
    <w:rsid w:val="00F107AE"/>
    <w:rsid w:val="00F4396F"/>
    <w:rsid w:val="00F442BC"/>
    <w:rsid w:val="00F54792"/>
    <w:rsid w:val="00F71A42"/>
    <w:rsid w:val="00F81DFE"/>
    <w:rsid w:val="00FA47F3"/>
    <w:rsid w:val="00FE60C9"/>
    <w:rsid w:val="00FF0C27"/>
    <w:rsid w:val="00FF299F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E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uiPriority w:val="99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F0E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0E65"/>
    <w:pPr>
      <w:ind w:left="720"/>
      <w:contextualSpacing/>
    </w:pPr>
    <w:rPr>
      <w:rFonts w:eastAsia="MS Mincho"/>
    </w:rPr>
  </w:style>
  <w:style w:type="character" w:customStyle="1" w:styleId="NoSpacingChar">
    <w:name w:val="No Spacing Char"/>
    <w:link w:val="NoSpacing"/>
    <w:uiPriority w:val="1"/>
    <w:locked/>
    <w:rsid w:val="00BF0E65"/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B313AD"/>
  </w:style>
  <w:style w:type="character" w:customStyle="1" w:styleId="itxtrst">
    <w:name w:val="itxtrst"/>
    <w:rsid w:val="00B313AD"/>
  </w:style>
  <w:style w:type="character" w:customStyle="1" w:styleId="defbody1">
    <w:name w:val="defbody1"/>
    <w:rsid w:val="00B313AD"/>
    <w:rPr>
      <w:b w:val="0"/>
      <w:bCs w:val="0"/>
    </w:rPr>
  </w:style>
  <w:style w:type="paragraph" w:styleId="Header">
    <w:name w:val="header"/>
    <w:basedOn w:val="Normal"/>
    <w:link w:val="HeaderChar"/>
    <w:rsid w:val="0044114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4114E"/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DA0C90"/>
  </w:style>
  <w:style w:type="paragraph" w:customStyle="1" w:styleId="MediumGrid21">
    <w:name w:val="Medium Grid 21"/>
    <w:basedOn w:val="Normal"/>
    <w:link w:val="MediumGrid2Char"/>
    <w:uiPriority w:val="1"/>
    <w:qFormat/>
    <w:rsid w:val="00DA0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ustrativemathematics.org/content-standards/tasks/6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rightstorm.com/search/?k=polynom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pre-algebra/rates-and-ratios/metric-system-tutorial/v/unit-conver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4323</CharactersWithSpaces>
  <SharedDoc>false</SharedDoc>
  <HLinks>
    <vt:vector size="42" baseType="variant">
      <vt:variant>
        <vt:i4>2228283</vt:i4>
      </vt:variant>
      <vt:variant>
        <vt:i4>27</vt:i4>
      </vt:variant>
      <vt:variant>
        <vt:i4>0</vt:i4>
      </vt:variant>
      <vt:variant>
        <vt:i4>5</vt:i4>
      </vt:variant>
      <vt:variant>
        <vt:lpwstr>http://www.gomath.com/exercises/SlopeEquationYintercept.php</vt:lpwstr>
      </vt:variant>
      <vt:variant>
        <vt:lpwstr/>
      </vt:variant>
      <vt:variant>
        <vt:i4>6422624</vt:i4>
      </vt:variant>
      <vt:variant>
        <vt:i4>24</vt:i4>
      </vt:variant>
      <vt:variant>
        <vt:i4>0</vt:i4>
      </vt:variant>
      <vt:variant>
        <vt:i4>5</vt:i4>
      </vt:variant>
      <vt:variant>
        <vt:lpwstr>http://www.purplemath.com/modules/ineqgrph.htm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http://regentsprep.org/Regents/Math/data/linefit.htm</vt:lpwstr>
      </vt:variant>
      <vt:variant>
        <vt:lpwstr/>
      </vt:variant>
      <vt:variant>
        <vt:i4>4587587</vt:i4>
      </vt:variant>
      <vt:variant>
        <vt:i4>18</vt:i4>
      </vt:variant>
      <vt:variant>
        <vt:i4>0</vt:i4>
      </vt:variant>
      <vt:variant>
        <vt:i4>5</vt:i4>
      </vt:variant>
      <vt:variant>
        <vt:lpwstr>http://argyll.epsb.ca/jreed/math9/strand4/scatterPlot.htm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http://intermath.coe.uga.edu/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http://go.hrw.com/resources/go_mt/hm3/so/c3ch12bso.pdf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http://go.hrw.com/resources/go_mt/hm3/so/c3ch12aso.pdf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2007-12-04T14:21:00Z</cp:lastPrinted>
  <dcterms:created xsi:type="dcterms:W3CDTF">2017-09-16T15:08:00Z</dcterms:created>
  <dcterms:modified xsi:type="dcterms:W3CDTF">2017-09-16T15:08:00Z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